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12F" w:rsidRPr="00F05D0F" w:rsidRDefault="007F2FDF" w:rsidP="00F05D0F">
      <w:pPr>
        <w:jc w:val="center"/>
        <w:rPr>
          <w:rFonts w:ascii="Times New Roman" w:hAnsi="Times New Roman" w:cs="Times New Roman"/>
          <w:b/>
          <w:lang w:val="ru-RU"/>
        </w:rPr>
      </w:pPr>
      <w:r w:rsidRPr="00F05D0F">
        <w:rPr>
          <w:rFonts w:ascii="Times New Roman" w:hAnsi="Times New Roman" w:cs="Times New Roman"/>
          <w:b/>
          <w:lang w:val="ru-RU"/>
        </w:rPr>
        <w:t>Сведения</w:t>
      </w:r>
    </w:p>
    <w:p w:rsidR="00E478ED" w:rsidRDefault="00F05D0F" w:rsidP="00F05D0F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о</w:t>
      </w:r>
      <w:r w:rsidR="007F2FDF" w:rsidRPr="00F05D0F">
        <w:rPr>
          <w:rFonts w:ascii="Times New Roman" w:hAnsi="Times New Roman" w:cs="Times New Roman"/>
          <w:b/>
          <w:lang w:val="ru-RU"/>
        </w:rPr>
        <w:t xml:space="preserve"> доходах, расходах, об имуществе и обязательствах имущественного характера, представленные </w:t>
      </w:r>
    </w:p>
    <w:p w:rsidR="00401D30" w:rsidRDefault="00401D30" w:rsidP="00F05D0F">
      <w:pPr>
        <w:jc w:val="center"/>
        <w:rPr>
          <w:rFonts w:ascii="Times New Roman" w:hAnsi="Times New Roman" w:cs="Times New Roman"/>
          <w:b/>
          <w:lang w:val="ru-RU"/>
        </w:rPr>
      </w:pPr>
      <w:r w:rsidRPr="00401D30">
        <w:rPr>
          <w:rFonts w:ascii="Times New Roman" w:hAnsi="Times New Roman" w:cs="Times New Roman"/>
          <w:b/>
          <w:lang w:val="ru-RU"/>
        </w:rPr>
        <w:t>государственными гражданскими служащими</w:t>
      </w:r>
      <w:r w:rsidR="00C7314B" w:rsidRPr="00401D30">
        <w:rPr>
          <w:rFonts w:ascii="Times New Roman" w:hAnsi="Times New Roman" w:cs="Times New Roman"/>
          <w:b/>
          <w:lang w:val="ru-RU"/>
        </w:rPr>
        <w:t xml:space="preserve"> Управления Росприрод</w:t>
      </w:r>
      <w:r w:rsidRPr="00401D30">
        <w:rPr>
          <w:rFonts w:ascii="Times New Roman" w:hAnsi="Times New Roman" w:cs="Times New Roman"/>
          <w:b/>
          <w:lang w:val="ru-RU"/>
        </w:rPr>
        <w:t>н</w:t>
      </w:r>
      <w:r>
        <w:rPr>
          <w:rFonts w:ascii="Times New Roman" w:hAnsi="Times New Roman" w:cs="Times New Roman"/>
          <w:b/>
          <w:lang w:val="ru-RU"/>
        </w:rPr>
        <w:t>адзора по Республике Татарстан</w:t>
      </w:r>
    </w:p>
    <w:p w:rsidR="00FB24B3" w:rsidRDefault="00F05D0F" w:rsidP="00401D30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з</w:t>
      </w:r>
      <w:r w:rsidR="00FB24B3" w:rsidRPr="00F05D0F">
        <w:rPr>
          <w:rFonts w:ascii="Times New Roman" w:hAnsi="Times New Roman" w:cs="Times New Roman"/>
          <w:b/>
          <w:lang w:val="ru-RU"/>
        </w:rPr>
        <w:t>а отчетный период с 1 января 201</w:t>
      </w:r>
      <w:r w:rsidR="00F02DA6">
        <w:rPr>
          <w:rFonts w:ascii="Times New Roman" w:hAnsi="Times New Roman" w:cs="Times New Roman"/>
          <w:b/>
          <w:lang w:val="ru-RU"/>
        </w:rPr>
        <w:t>5</w:t>
      </w:r>
      <w:r w:rsidR="00FB24B3" w:rsidRPr="00F05D0F">
        <w:rPr>
          <w:rFonts w:ascii="Times New Roman" w:hAnsi="Times New Roman" w:cs="Times New Roman"/>
          <w:b/>
          <w:lang w:val="ru-RU"/>
        </w:rPr>
        <w:t xml:space="preserve"> года по 31 декабря 201</w:t>
      </w:r>
      <w:r w:rsidR="00F02DA6">
        <w:rPr>
          <w:rFonts w:ascii="Times New Roman" w:hAnsi="Times New Roman" w:cs="Times New Roman"/>
          <w:b/>
          <w:lang w:val="ru-RU"/>
        </w:rPr>
        <w:t>5</w:t>
      </w:r>
      <w:r w:rsidR="00FB24B3" w:rsidRPr="00F05D0F">
        <w:rPr>
          <w:rFonts w:ascii="Times New Roman" w:hAnsi="Times New Roman" w:cs="Times New Roman"/>
          <w:b/>
          <w:lang w:val="ru-RU"/>
        </w:rPr>
        <w:t xml:space="preserve"> года</w:t>
      </w:r>
    </w:p>
    <w:p w:rsidR="00401D30" w:rsidRDefault="00401D30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7"/>
        <w:tblW w:w="13036" w:type="dxa"/>
        <w:tblLayout w:type="fixed"/>
        <w:tblLook w:val="04A0"/>
      </w:tblPr>
      <w:tblGrid>
        <w:gridCol w:w="438"/>
        <w:gridCol w:w="1542"/>
        <w:gridCol w:w="1559"/>
        <w:gridCol w:w="1276"/>
        <w:gridCol w:w="850"/>
        <w:gridCol w:w="709"/>
        <w:gridCol w:w="851"/>
        <w:gridCol w:w="992"/>
        <w:gridCol w:w="709"/>
        <w:gridCol w:w="850"/>
        <w:gridCol w:w="1134"/>
        <w:gridCol w:w="992"/>
        <w:gridCol w:w="1134"/>
      </w:tblGrid>
      <w:tr w:rsidR="00F05D0F" w:rsidRPr="00F72357" w:rsidTr="00E478ED">
        <w:tc>
          <w:tcPr>
            <w:tcW w:w="438" w:type="dxa"/>
            <w:vMerge w:val="restart"/>
          </w:tcPr>
          <w:p w:rsidR="00F05D0F" w:rsidRPr="00F05D0F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F05D0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542" w:type="dxa"/>
            <w:vMerge w:val="restart"/>
          </w:tcPr>
          <w:p w:rsidR="00F05D0F" w:rsidRPr="00F05D0F" w:rsidRDefault="00F05D0F" w:rsidP="00C66F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F05D0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F05D0F" w:rsidRPr="00F05D0F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F05D0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Должность</w:t>
            </w:r>
          </w:p>
        </w:tc>
        <w:tc>
          <w:tcPr>
            <w:tcW w:w="3686" w:type="dxa"/>
            <w:gridSpan w:val="4"/>
          </w:tcPr>
          <w:p w:rsidR="00F05D0F" w:rsidRPr="00F05D0F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F05D0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</w:tcPr>
          <w:p w:rsidR="00F05D0F" w:rsidRPr="00F05D0F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F05D0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F05D0F" w:rsidRPr="00F05D0F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F05D0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</w:tcPr>
          <w:p w:rsidR="00F05D0F" w:rsidRPr="00F05D0F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F05D0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Декларированный годовой доход (</w:t>
            </w:r>
            <w:proofErr w:type="spellStart"/>
            <w:r w:rsidRPr="00F05D0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руб</w:t>
            </w:r>
            <w:proofErr w:type="spellEnd"/>
            <w:r w:rsidRPr="00F05D0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)</w:t>
            </w:r>
          </w:p>
        </w:tc>
        <w:tc>
          <w:tcPr>
            <w:tcW w:w="1134" w:type="dxa"/>
            <w:vMerge w:val="restart"/>
          </w:tcPr>
          <w:p w:rsidR="00F05D0F" w:rsidRPr="00F05D0F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F05D0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9B26BA" w:rsidRPr="00F05D0F" w:rsidTr="00E478ED">
        <w:tc>
          <w:tcPr>
            <w:tcW w:w="438" w:type="dxa"/>
            <w:vMerge/>
          </w:tcPr>
          <w:p w:rsidR="00F05D0F" w:rsidRPr="00F05D0F" w:rsidRDefault="00F05D0F" w:rsidP="00F05D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42" w:type="dxa"/>
            <w:vMerge/>
          </w:tcPr>
          <w:p w:rsidR="00F05D0F" w:rsidRPr="00F05D0F" w:rsidRDefault="00F05D0F" w:rsidP="00F05D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</w:tcPr>
          <w:p w:rsidR="00F05D0F" w:rsidRPr="00F05D0F" w:rsidRDefault="00F05D0F" w:rsidP="00F05D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F05D0F" w:rsidRPr="00F05D0F" w:rsidRDefault="00F05D0F" w:rsidP="00F05D0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F05D0F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Вид объекта</w:t>
            </w:r>
          </w:p>
        </w:tc>
        <w:tc>
          <w:tcPr>
            <w:tcW w:w="850" w:type="dxa"/>
          </w:tcPr>
          <w:p w:rsidR="00F05D0F" w:rsidRPr="00F05D0F" w:rsidRDefault="00F05D0F" w:rsidP="00F05D0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F05D0F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Вид собственности</w:t>
            </w:r>
          </w:p>
        </w:tc>
        <w:tc>
          <w:tcPr>
            <w:tcW w:w="709" w:type="dxa"/>
          </w:tcPr>
          <w:p w:rsidR="00F05D0F" w:rsidRPr="00F05D0F" w:rsidRDefault="00F05D0F" w:rsidP="00F05D0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F05D0F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Площадь (кв.м)</w:t>
            </w:r>
          </w:p>
        </w:tc>
        <w:tc>
          <w:tcPr>
            <w:tcW w:w="851" w:type="dxa"/>
          </w:tcPr>
          <w:p w:rsidR="00F05D0F" w:rsidRPr="00F05D0F" w:rsidRDefault="00F05D0F" w:rsidP="00F05D0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F05D0F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Страна расположения</w:t>
            </w:r>
          </w:p>
        </w:tc>
        <w:tc>
          <w:tcPr>
            <w:tcW w:w="992" w:type="dxa"/>
          </w:tcPr>
          <w:p w:rsidR="00F05D0F" w:rsidRPr="00F05D0F" w:rsidRDefault="00F05D0F" w:rsidP="00F05D0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вид</w:t>
            </w:r>
            <w:r w:rsidRPr="00F05D0F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 объекта</w:t>
            </w:r>
          </w:p>
        </w:tc>
        <w:tc>
          <w:tcPr>
            <w:tcW w:w="709" w:type="dxa"/>
          </w:tcPr>
          <w:p w:rsidR="00F05D0F" w:rsidRPr="00F05D0F" w:rsidRDefault="00F05D0F" w:rsidP="00F05D0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F05D0F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Площадь (кв.м)</w:t>
            </w:r>
          </w:p>
        </w:tc>
        <w:tc>
          <w:tcPr>
            <w:tcW w:w="850" w:type="dxa"/>
          </w:tcPr>
          <w:p w:rsidR="00F05D0F" w:rsidRPr="00F05D0F" w:rsidRDefault="00F05D0F" w:rsidP="00F05D0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F05D0F" w:rsidRPr="00F05D0F" w:rsidRDefault="00F05D0F" w:rsidP="00F05D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/>
          </w:tcPr>
          <w:p w:rsidR="00F05D0F" w:rsidRPr="00F05D0F" w:rsidRDefault="00F05D0F" w:rsidP="00F05D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</w:tcPr>
          <w:p w:rsidR="00F05D0F" w:rsidRPr="00F05D0F" w:rsidRDefault="00F05D0F" w:rsidP="00F05D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9B26BA" w:rsidRPr="00F05D0F" w:rsidTr="00E478ED">
        <w:tc>
          <w:tcPr>
            <w:tcW w:w="438" w:type="dxa"/>
          </w:tcPr>
          <w:p w:rsidR="00FB24B3" w:rsidRPr="00F05D0F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05D0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1542" w:type="dxa"/>
          </w:tcPr>
          <w:p w:rsidR="00FB24B3" w:rsidRPr="00F05D0F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05D0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559" w:type="dxa"/>
          </w:tcPr>
          <w:p w:rsidR="00FB24B3" w:rsidRPr="00F05D0F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05D0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4B3" w:rsidRPr="00F05D0F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05D0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24B3" w:rsidRPr="00F05D0F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05D0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24B3" w:rsidRPr="00F05D0F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05D0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24B3" w:rsidRPr="00F05D0F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05D0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24B3" w:rsidRPr="00F05D0F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05D0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24B3" w:rsidRPr="00F05D0F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05D0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24B3" w:rsidRPr="00F05D0F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05D0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10</w:t>
            </w:r>
          </w:p>
        </w:tc>
        <w:tc>
          <w:tcPr>
            <w:tcW w:w="1134" w:type="dxa"/>
          </w:tcPr>
          <w:p w:rsidR="00FB24B3" w:rsidRPr="00F05D0F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05D0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11</w:t>
            </w:r>
          </w:p>
        </w:tc>
        <w:tc>
          <w:tcPr>
            <w:tcW w:w="992" w:type="dxa"/>
          </w:tcPr>
          <w:p w:rsidR="00FB24B3" w:rsidRPr="00F05D0F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05D0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12</w:t>
            </w:r>
          </w:p>
        </w:tc>
        <w:tc>
          <w:tcPr>
            <w:tcW w:w="1134" w:type="dxa"/>
          </w:tcPr>
          <w:p w:rsidR="00FB24B3" w:rsidRPr="00F05D0F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05D0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13</w:t>
            </w:r>
          </w:p>
        </w:tc>
      </w:tr>
      <w:tr w:rsidR="00C66FE6" w:rsidRPr="00F72357" w:rsidTr="00A113E4">
        <w:tc>
          <w:tcPr>
            <w:tcW w:w="13036" w:type="dxa"/>
            <w:gridSpan w:val="13"/>
          </w:tcPr>
          <w:p w:rsidR="00C66FE6" w:rsidRPr="00E33809" w:rsidRDefault="00C66FE6" w:rsidP="00F02D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3380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Отдел геологического надзора</w:t>
            </w:r>
            <w:r w:rsidR="00F02DA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 надзора в сфере особо охраняемых природных территорий и разрешительной деятельности</w:t>
            </w:r>
          </w:p>
        </w:tc>
      </w:tr>
      <w:tr w:rsidR="00401D30" w:rsidRPr="00277253" w:rsidTr="00E33809">
        <w:tc>
          <w:tcPr>
            <w:tcW w:w="438" w:type="dxa"/>
            <w:shd w:val="clear" w:color="auto" w:fill="auto"/>
          </w:tcPr>
          <w:p w:rsidR="00401D30" w:rsidRPr="009C6DEB" w:rsidRDefault="0027725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6D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42" w:type="dxa"/>
            <w:shd w:val="clear" w:color="auto" w:fill="auto"/>
          </w:tcPr>
          <w:p w:rsidR="00401D30" w:rsidRPr="00277253" w:rsidRDefault="00C66FE6" w:rsidP="00C66F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2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Зайнуллин И.Г. </w:t>
            </w:r>
          </w:p>
        </w:tc>
        <w:tc>
          <w:tcPr>
            <w:tcW w:w="1559" w:type="dxa"/>
            <w:shd w:val="clear" w:color="auto" w:fill="auto"/>
          </w:tcPr>
          <w:p w:rsidR="00401D30" w:rsidRDefault="00C66FE6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2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Начальник отдела</w:t>
            </w:r>
          </w:p>
          <w:p w:rsidR="002A523F" w:rsidRPr="00277253" w:rsidRDefault="002A523F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01D30" w:rsidRPr="00277253" w:rsidRDefault="00E3380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2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01D30" w:rsidRPr="00277253" w:rsidRDefault="00E33809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725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01D30" w:rsidRPr="00277253" w:rsidRDefault="00E33809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2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31.7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01D30" w:rsidRPr="00277253" w:rsidRDefault="00E33809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2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01D30" w:rsidRPr="00277253" w:rsidRDefault="00E33809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2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01D30" w:rsidRPr="00277253" w:rsidRDefault="00E33809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2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01D30" w:rsidRPr="00277253" w:rsidRDefault="00E33809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2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01D30" w:rsidRPr="00277253" w:rsidRDefault="00E33809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2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01D30" w:rsidRPr="00277253" w:rsidRDefault="00277253" w:rsidP="00E478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448674,72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01D30" w:rsidRPr="00277253" w:rsidRDefault="00E33809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2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401D30" w:rsidRPr="00277253" w:rsidTr="00E478ED">
        <w:tc>
          <w:tcPr>
            <w:tcW w:w="438" w:type="dxa"/>
          </w:tcPr>
          <w:p w:rsidR="00401D30" w:rsidRPr="002A523F" w:rsidRDefault="002A52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42" w:type="dxa"/>
          </w:tcPr>
          <w:p w:rsidR="00401D30" w:rsidRPr="002A523F" w:rsidRDefault="00C66FE6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A5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Хазимуратова</w:t>
            </w:r>
            <w:proofErr w:type="spellEnd"/>
            <w:r w:rsidRPr="002A5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В.М.</w:t>
            </w:r>
          </w:p>
        </w:tc>
        <w:tc>
          <w:tcPr>
            <w:tcW w:w="1559" w:type="dxa"/>
          </w:tcPr>
          <w:p w:rsidR="00401D30" w:rsidRPr="002A523F" w:rsidRDefault="00C66FE6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01D30" w:rsidRPr="002A523F" w:rsidRDefault="00A113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A113E4" w:rsidRPr="002A523F" w:rsidRDefault="00A113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113E4" w:rsidRPr="002A523F" w:rsidRDefault="00A113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01D30" w:rsidRPr="002A523F" w:rsidRDefault="00A113E4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A52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</w:t>
            </w:r>
          </w:p>
          <w:p w:rsidR="00A113E4" w:rsidRPr="002A523F" w:rsidRDefault="00E7176B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A52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¼ доля</w:t>
            </w:r>
          </w:p>
          <w:p w:rsidR="00A113E4" w:rsidRPr="002A523F" w:rsidRDefault="00A113E4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A113E4" w:rsidRPr="002A523F" w:rsidRDefault="00A113E4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A52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</w:t>
            </w:r>
          </w:p>
          <w:p w:rsidR="00E7176B" w:rsidRPr="002A523F" w:rsidRDefault="00E7176B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A52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¼ доля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01D30" w:rsidRPr="002A523F" w:rsidRDefault="00A113E4" w:rsidP="009C6D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1361</w:t>
            </w:r>
          </w:p>
          <w:p w:rsidR="00A113E4" w:rsidRPr="002A523F" w:rsidRDefault="00A113E4" w:rsidP="009C6D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113E4" w:rsidRPr="002A523F" w:rsidRDefault="00A113E4" w:rsidP="009C6D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113E4" w:rsidRPr="002A523F" w:rsidRDefault="00A113E4" w:rsidP="009C6D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122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01D30" w:rsidRPr="002A523F" w:rsidRDefault="00A113E4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A113E4" w:rsidRPr="002A523F" w:rsidRDefault="00A113E4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113E4" w:rsidRPr="002A523F" w:rsidRDefault="00A113E4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113E4" w:rsidRPr="002A523F" w:rsidRDefault="00A113E4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01D30" w:rsidRPr="002A523F" w:rsidRDefault="00A113E4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01D30" w:rsidRPr="002A523F" w:rsidRDefault="00A113E4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01D30" w:rsidRPr="002A523F" w:rsidRDefault="00A113E4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23F" w:rsidRDefault="00A113E4" w:rsidP="002A523F">
            <w:pPr>
              <w:ind w:left="-108" w:right="-108"/>
              <w:rPr>
                <w:rFonts w:ascii="Times New Roman" w:eastAsia="Times New Roman" w:hAnsi="Times New Roman"/>
                <w:kern w:val="0"/>
                <w:sz w:val="16"/>
                <w:szCs w:val="16"/>
                <w:lang w:val="ru-RU" w:eastAsia="ru-RU"/>
              </w:rPr>
            </w:pPr>
            <w:r w:rsidRPr="002A5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а/м легковой «</w:t>
            </w:r>
            <w:r w:rsidR="002A523F" w:rsidRPr="00384D97">
              <w:rPr>
                <w:rFonts w:ascii="Times New Roman" w:eastAsia="Times New Roman" w:hAnsi="Times New Roman"/>
                <w:kern w:val="0"/>
                <w:sz w:val="16"/>
                <w:szCs w:val="16"/>
                <w:lang w:val="ru-RU" w:eastAsia="ru-RU"/>
              </w:rPr>
              <w:t xml:space="preserve">TOYOTA </w:t>
            </w:r>
          </w:p>
          <w:p w:rsidR="00401D30" w:rsidRPr="002A523F" w:rsidRDefault="002A523F" w:rsidP="002A52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RAV</w:t>
            </w:r>
            <w:r w:rsidRPr="003567EE">
              <w:rPr>
                <w:rFonts w:ascii="Times New Roman" w:eastAsia="Times New Roman" w:hAnsi="Times New Roman"/>
                <w:kern w:val="0"/>
                <w:sz w:val="16"/>
                <w:szCs w:val="16"/>
                <w:lang w:val="ru-RU" w:eastAsia="ru-RU"/>
              </w:rPr>
              <w:t>4</w:t>
            </w:r>
            <w:r w:rsidR="00A113E4" w:rsidRPr="002A5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1D30" w:rsidRPr="002A523F" w:rsidRDefault="002A523F" w:rsidP="00E478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1402392,12 </w:t>
            </w:r>
            <w:r w:rsidRPr="00920C6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(в том числе от продажи транспортного средства)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1D30" w:rsidRPr="002A523F" w:rsidRDefault="00A113E4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401D30" w:rsidRPr="00277253" w:rsidTr="00E478ED">
        <w:tc>
          <w:tcPr>
            <w:tcW w:w="438" w:type="dxa"/>
          </w:tcPr>
          <w:p w:rsidR="00401D30" w:rsidRPr="002A523F" w:rsidRDefault="002A52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42" w:type="dxa"/>
          </w:tcPr>
          <w:p w:rsidR="00401D30" w:rsidRPr="002A523F" w:rsidRDefault="00C66FE6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559" w:type="dxa"/>
          </w:tcPr>
          <w:p w:rsidR="00401D30" w:rsidRPr="002A523F" w:rsidRDefault="00401D3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01D30" w:rsidRPr="002A523F" w:rsidRDefault="00A113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E7176B" w:rsidRPr="002A523F" w:rsidRDefault="00E7176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113E4" w:rsidRPr="002A523F" w:rsidRDefault="00A113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E7176B" w:rsidRPr="002A523F" w:rsidRDefault="00E7176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113E4" w:rsidRPr="002A523F" w:rsidRDefault="00A113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D36347" w:rsidRPr="002A523F" w:rsidRDefault="00D3634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36347" w:rsidRPr="002A523F" w:rsidRDefault="00D3634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113E4" w:rsidRPr="002A523F" w:rsidRDefault="00A113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 w:rsidR="00D36347" w:rsidRPr="002A523F" w:rsidRDefault="00D3634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36347" w:rsidRPr="002A523F" w:rsidRDefault="00D3634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113E4" w:rsidRPr="002A523F" w:rsidRDefault="00A113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 w:rsidR="00D36347" w:rsidRPr="002A523F" w:rsidRDefault="00D3634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36347" w:rsidRPr="002A523F" w:rsidRDefault="00D3634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113E4" w:rsidRPr="002A523F" w:rsidRDefault="00A113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A5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Таун-хауз</w:t>
            </w:r>
            <w:proofErr w:type="spellEnd"/>
          </w:p>
          <w:p w:rsidR="002A523F" w:rsidRPr="002A523F" w:rsidRDefault="002A52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A523F" w:rsidRPr="002A523F" w:rsidRDefault="002A52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A523F" w:rsidRPr="002A523F" w:rsidRDefault="002A52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Нежилое помещение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01D30" w:rsidRPr="002A523F" w:rsidRDefault="00A113E4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A52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Общая долевая</w:t>
            </w:r>
          </w:p>
          <w:p w:rsidR="00A113E4" w:rsidRPr="002A523F" w:rsidRDefault="00E7176B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A52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¼ доля</w:t>
            </w:r>
          </w:p>
          <w:p w:rsidR="00E7176B" w:rsidRPr="002A523F" w:rsidRDefault="00E7176B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160D87" w:rsidRPr="002A523F" w:rsidRDefault="00160D87" w:rsidP="00160D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A52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</w:t>
            </w:r>
          </w:p>
          <w:p w:rsidR="00E7176B" w:rsidRPr="002A523F" w:rsidRDefault="00E7176B" w:rsidP="00160D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A52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½ доля</w:t>
            </w:r>
          </w:p>
          <w:p w:rsidR="00E7176B" w:rsidRPr="002A523F" w:rsidRDefault="00E7176B" w:rsidP="00160D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160D87" w:rsidRPr="002A523F" w:rsidRDefault="00160D87" w:rsidP="00160D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A52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</w:t>
            </w:r>
          </w:p>
          <w:p w:rsidR="00160D87" w:rsidRPr="002A523F" w:rsidRDefault="00D36347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A52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½ доля </w:t>
            </w:r>
          </w:p>
          <w:p w:rsidR="00D36347" w:rsidRPr="002A523F" w:rsidRDefault="00D36347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160D87" w:rsidRPr="002A523F" w:rsidRDefault="00160D87" w:rsidP="00160D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A52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</w:t>
            </w:r>
          </w:p>
          <w:p w:rsidR="00D36347" w:rsidRPr="002A523F" w:rsidRDefault="00D36347" w:rsidP="00160D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A52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½ доля</w:t>
            </w:r>
          </w:p>
          <w:p w:rsidR="00D36347" w:rsidRPr="002A523F" w:rsidRDefault="00D36347" w:rsidP="00160D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160D87" w:rsidRPr="002A523F" w:rsidRDefault="00160D87" w:rsidP="00160D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A52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</w:t>
            </w:r>
          </w:p>
          <w:p w:rsidR="00160D87" w:rsidRPr="002A523F" w:rsidRDefault="00D36347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A52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¼ доля</w:t>
            </w:r>
          </w:p>
          <w:p w:rsidR="00D36347" w:rsidRPr="002A523F" w:rsidRDefault="00D36347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D36347" w:rsidRPr="002A523F" w:rsidRDefault="00D36347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A52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Общая долевая, </w:t>
            </w:r>
            <w:r w:rsidRPr="002A52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½ доля</w:t>
            </w:r>
          </w:p>
          <w:p w:rsidR="002A523F" w:rsidRPr="002A523F" w:rsidRDefault="002A523F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2A523F" w:rsidRPr="002A523F" w:rsidRDefault="002A523F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A52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01D30" w:rsidRPr="002A523F" w:rsidRDefault="00E7176B" w:rsidP="009C6D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1361</w:t>
            </w:r>
          </w:p>
          <w:p w:rsidR="00E7176B" w:rsidRPr="002A523F" w:rsidRDefault="00E7176B" w:rsidP="009C6D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7176B" w:rsidRPr="002A523F" w:rsidRDefault="00E7176B" w:rsidP="009C6D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36347" w:rsidRPr="002A523F" w:rsidRDefault="00D36347" w:rsidP="009C6D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7176B" w:rsidRPr="002A523F" w:rsidRDefault="00E7176B" w:rsidP="009C6D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758</w:t>
            </w:r>
          </w:p>
          <w:p w:rsidR="00D36347" w:rsidRPr="002A523F" w:rsidRDefault="00D36347" w:rsidP="009C6D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36347" w:rsidRPr="002A523F" w:rsidRDefault="00D36347" w:rsidP="009C6D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36347" w:rsidRPr="002A523F" w:rsidRDefault="00D36347" w:rsidP="009C6D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114</w:t>
            </w:r>
          </w:p>
          <w:p w:rsidR="00D36347" w:rsidRPr="002A523F" w:rsidRDefault="00D36347" w:rsidP="009C6D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36347" w:rsidRPr="002A523F" w:rsidRDefault="00D36347" w:rsidP="009C6D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36347" w:rsidRPr="002A523F" w:rsidRDefault="00D36347" w:rsidP="009C6D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155</w:t>
            </w:r>
          </w:p>
          <w:p w:rsidR="00D36347" w:rsidRPr="002A523F" w:rsidRDefault="00D36347" w:rsidP="009C6D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36347" w:rsidRPr="002A523F" w:rsidRDefault="00D36347" w:rsidP="009C6D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36347" w:rsidRPr="002A523F" w:rsidRDefault="00D36347" w:rsidP="009C6D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122</w:t>
            </w:r>
          </w:p>
          <w:p w:rsidR="00D36347" w:rsidRPr="002A523F" w:rsidRDefault="00D36347" w:rsidP="009C6D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36347" w:rsidRPr="002A523F" w:rsidRDefault="00D36347" w:rsidP="009C6D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36347" w:rsidRPr="002A523F" w:rsidRDefault="00D36347" w:rsidP="009C6D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111</w:t>
            </w:r>
          </w:p>
          <w:p w:rsidR="002A523F" w:rsidRPr="002A523F" w:rsidRDefault="002A523F" w:rsidP="009C6D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A523F" w:rsidRPr="002A523F" w:rsidRDefault="002A523F" w:rsidP="009C6D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A523F" w:rsidRPr="002A523F" w:rsidRDefault="002A523F" w:rsidP="009C6D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113,2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01D30" w:rsidRPr="002A523F" w:rsidRDefault="00160D8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Россия</w:t>
            </w:r>
          </w:p>
          <w:p w:rsidR="00160D87" w:rsidRPr="002A523F" w:rsidRDefault="00160D8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36347" w:rsidRPr="002A523F" w:rsidRDefault="00D3634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36347" w:rsidRPr="002A523F" w:rsidRDefault="00D3634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60D87" w:rsidRPr="002A523F" w:rsidRDefault="00160D8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160D87" w:rsidRPr="002A523F" w:rsidRDefault="00160D8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36347" w:rsidRPr="002A523F" w:rsidRDefault="00D3634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60D87" w:rsidRPr="002A523F" w:rsidRDefault="00160D8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160D87" w:rsidRPr="002A523F" w:rsidRDefault="00160D8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36347" w:rsidRPr="002A523F" w:rsidRDefault="00D3634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60D87" w:rsidRPr="002A523F" w:rsidRDefault="00160D8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160D87" w:rsidRPr="002A523F" w:rsidRDefault="00160D8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36347" w:rsidRPr="002A523F" w:rsidRDefault="00D3634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60D87" w:rsidRPr="002A523F" w:rsidRDefault="00160D8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D36347" w:rsidRPr="002A523F" w:rsidRDefault="00D3634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36347" w:rsidRPr="002A523F" w:rsidRDefault="00D3634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36347" w:rsidRPr="002A523F" w:rsidRDefault="00D3634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2A523F" w:rsidRPr="002A523F" w:rsidRDefault="002A523F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A523F" w:rsidRPr="002A523F" w:rsidRDefault="002A523F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A523F" w:rsidRPr="002A523F" w:rsidRDefault="002A523F" w:rsidP="002A52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2A5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сия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01D30" w:rsidRPr="002A523F" w:rsidRDefault="00D3634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01D30" w:rsidRPr="002A523F" w:rsidRDefault="00D3634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01D30" w:rsidRPr="002A523F" w:rsidRDefault="00D3634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176B" w:rsidRPr="002A523F" w:rsidRDefault="00E7176B" w:rsidP="00E7176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A523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а/м </w:t>
            </w:r>
            <w:proofErr w:type="gramStart"/>
            <w:r w:rsidRPr="002A523F">
              <w:rPr>
                <w:rFonts w:ascii="Times New Roman" w:hAnsi="Times New Roman"/>
                <w:sz w:val="20"/>
                <w:szCs w:val="20"/>
                <w:lang w:val="ru-RU"/>
              </w:rPr>
              <w:t>легковой</w:t>
            </w:r>
            <w:proofErr w:type="gramEnd"/>
            <w:r w:rsidRPr="002A523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«ВАЗ  2107»</w:t>
            </w:r>
          </w:p>
          <w:p w:rsidR="00E7176B" w:rsidRPr="002A523F" w:rsidRDefault="00E7176B" w:rsidP="00E7176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A523F">
              <w:rPr>
                <w:rFonts w:ascii="Times New Roman" w:hAnsi="Times New Roman"/>
                <w:sz w:val="20"/>
                <w:szCs w:val="20"/>
                <w:lang w:val="ru-RU"/>
              </w:rPr>
              <w:t>а/м легковой «</w:t>
            </w:r>
            <w:r w:rsidRPr="002A523F">
              <w:rPr>
                <w:rFonts w:ascii="Times New Roman" w:hAnsi="Times New Roman"/>
                <w:sz w:val="20"/>
                <w:szCs w:val="20"/>
              </w:rPr>
              <w:t>SubaruForster</w:t>
            </w:r>
            <w:r w:rsidRPr="002A523F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  <w:p w:rsidR="00401D30" w:rsidRPr="002A523F" w:rsidRDefault="00E7176B" w:rsidP="00E717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23F">
              <w:rPr>
                <w:rFonts w:ascii="Times New Roman" w:hAnsi="Times New Roman"/>
                <w:sz w:val="20"/>
                <w:szCs w:val="20"/>
                <w:lang w:val="ru-RU"/>
              </w:rPr>
              <w:t>а/м легковой «</w:t>
            </w:r>
            <w:r w:rsidRPr="002A523F">
              <w:rPr>
                <w:rFonts w:ascii="Times New Roman" w:hAnsi="Times New Roman"/>
                <w:sz w:val="20"/>
                <w:szCs w:val="20"/>
              </w:rPr>
              <w:t>ToyotaHighlander</w:t>
            </w:r>
            <w:r w:rsidRPr="002A523F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1D30" w:rsidRPr="002A523F" w:rsidRDefault="002A523F" w:rsidP="00E478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A523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295453,02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1D30" w:rsidRPr="002A523F" w:rsidRDefault="00D3634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4E2267" w:rsidRPr="00F72357" w:rsidTr="00A113E4">
        <w:tc>
          <w:tcPr>
            <w:tcW w:w="13036" w:type="dxa"/>
            <w:gridSpan w:val="13"/>
          </w:tcPr>
          <w:p w:rsidR="004E2267" w:rsidRPr="00277253" w:rsidRDefault="004E2267" w:rsidP="00E47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725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Отдел надзора за водными и земельными ресурсами</w:t>
            </w:r>
          </w:p>
        </w:tc>
      </w:tr>
      <w:tr w:rsidR="00401D30" w:rsidRPr="009C6DEB" w:rsidTr="00CE50E4">
        <w:tc>
          <w:tcPr>
            <w:tcW w:w="438" w:type="dxa"/>
          </w:tcPr>
          <w:p w:rsidR="00401D30" w:rsidRPr="009C6DEB" w:rsidRDefault="002A52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42" w:type="dxa"/>
          </w:tcPr>
          <w:p w:rsidR="00401D30" w:rsidRPr="009C6DEB" w:rsidRDefault="004E226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6D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Круглов М.В.</w:t>
            </w:r>
          </w:p>
        </w:tc>
        <w:tc>
          <w:tcPr>
            <w:tcW w:w="1559" w:type="dxa"/>
          </w:tcPr>
          <w:p w:rsidR="00401D30" w:rsidRPr="009C6DEB" w:rsidRDefault="009A5C11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6D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D30" w:rsidRPr="009C6DEB" w:rsidRDefault="00C50BF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6D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</w:t>
            </w:r>
            <w:r w:rsidRPr="009C6D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="00920C6D" w:rsidRPr="009C6D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9C6D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адовый)</w:t>
            </w:r>
            <w:r w:rsidRPr="009C6D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участок</w:t>
            </w:r>
          </w:p>
          <w:p w:rsidR="00920C6D" w:rsidRPr="009C6DEB" w:rsidRDefault="00920C6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BF2" w:rsidRPr="009C6DEB" w:rsidRDefault="00C50BF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6D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Садовый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1D30" w:rsidRPr="009C6DEB" w:rsidRDefault="00C50BF2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C6D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  <w:p w:rsidR="00C50BF2" w:rsidRPr="009C6DEB" w:rsidRDefault="00C50BF2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C50BF2" w:rsidRPr="009C6DEB" w:rsidRDefault="00C50BF2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920C6D" w:rsidRPr="009C6DEB" w:rsidRDefault="00920C6D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C50BF2" w:rsidRPr="009C6DEB" w:rsidRDefault="00C50BF2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C6D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D30" w:rsidRPr="009C6DEB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6D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1496</w:t>
            </w:r>
          </w:p>
          <w:p w:rsidR="00C50BF2" w:rsidRPr="009C6DEB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BF2" w:rsidRPr="009C6DEB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BF2" w:rsidRPr="009C6DEB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BF2" w:rsidRPr="009C6DEB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6D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1D30" w:rsidRPr="009C6DEB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6D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C50BF2" w:rsidRPr="009C6DEB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BF2" w:rsidRPr="009C6DEB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20C6D" w:rsidRPr="009C6DEB" w:rsidRDefault="00920C6D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BF2" w:rsidRPr="009C6DEB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6D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1D30" w:rsidRPr="009C6DEB" w:rsidRDefault="00920C6D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6D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C50BF2" w:rsidRPr="009C6D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вартира</w:t>
            </w:r>
          </w:p>
          <w:p w:rsidR="00C50BF2" w:rsidRPr="009C6DEB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BF2" w:rsidRPr="009C6DEB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D30" w:rsidRPr="009C6DEB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6D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40,3</w:t>
            </w:r>
          </w:p>
          <w:p w:rsidR="00C50BF2" w:rsidRPr="009C6DEB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BF2" w:rsidRPr="009C6DEB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1D30" w:rsidRPr="009C6DEB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6D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C50BF2" w:rsidRPr="009C6DEB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BF2" w:rsidRPr="009C6DEB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1D30" w:rsidRPr="009C6DEB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6D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1D30" w:rsidRPr="00BD5A07" w:rsidRDefault="00BD5A07" w:rsidP="00E478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473136.53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1D30" w:rsidRPr="009C6DEB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6D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F02DA6" w:rsidRPr="009C6DEB" w:rsidTr="00CE50E4">
        <w:tc>
          <w:tcPr>
            <w:tcW w:w="438" w:type="dxa"/>
          </w:tcPr>
          <w:p w:rsidR="00F02DA6" w:rsidRPr="009C6DEB" w:rsidRDefault="002A52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42" w:type="dxa"/>
          </w:tcPr>
          <w:p w:rsidR="00F02DA6" w:rsidRPr="009C6DEB" w:rsidRDefault="00F02DA6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6D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559" w:type="dxa"/>
          </w:tcPr>
          <w:p w:rsidR="00F02DA6" w:rsidRPr="009C6DEB" w:rsidRDefault="00F02DA6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02DA6" w:rsidRPr="009C6DEB" w:rsidRDefault="009C6D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02DA6" w:rsidRPr="009C6DEB" w:rsidRDefault="009C6DEB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 7/25 доля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02DA6" w:rsidRPr="009C6DEB" w:rsidRDefault="009C6DEB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43,6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02DA6" w:rsidRPr="009C6DEB" w:rsidRDefault="009C6DEB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2DA6" w:rsidRPr="009C6DEB" w:rsidRDefault="009C6DEB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02DA6" w:rsidRPr="009C6DEB" w:rsidRDefault="009C6DEB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02DA6" w:rsidRPr="009C6DEB" w:rsidRDefault="009C6DEB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2DA6" w:rsidRPr="009C6DEB" w:rsidRDefault="009C6DEB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2DA6" w:rsidRPr="009C6DEB" w:rsidRDefault="009C6DEB" w:rsidP="00E478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2DA6" w:rsidRPr="009C6DEB" w:rsidRDefault="00F02DA6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23B89" w:rsidRPr="00277253" w:rsidTr="00A113E4">
        <w:tc>
          <w:tcPr>
            <w:tcW w:w="13036" w:type="dxa"/>
            <w:gridSpan w:val="13"/>
          </w:tcPr>
          <w:p w:rsidR="00B23B89" w:rsidRPr="00277253" w:rsidRDefault="00B23B89" w:rsidP="00F02D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725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Отдел экологического надзора</w:t>
            </w:r>
          </w:p>
        </w:tc>
      </w:tr>
      <w:tr w:rsidR="00B23B89" w:rsidRPr="00277253" w:rsidTr="00E478ED">
        <w:tc>
          <w:tcPr>
            <w:tcW w:w="438" w:type="dxa"/>
          </w:tcPr>
          <w:p w:rsidR="00B23B89" w:rsidRPr="00277253" w:rsidRDefault="002A523F" w:rsidP="00B23B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42" w:type="dxa"/>
          </w:tcPr>
          <w:p w:rsidR="00B23B89" w:rsidRPr="00277253" w:rsidRDefault="00B23B89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2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Хисматуллина К.Л.</w:t>
            </w:r>
          </w:p>
        </w:tc>
        <w:tc>
          <w:tcPr>
            <w:tcW w:w="1559" w:type="dxa"/>
          </w:tcPr>
          <w:p w:rsidR="00B23B89" w:rsidRPr="00277253" w:rsidRDefault="009A5C11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2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Начальник отдела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23B89" w:rsidRPr="00277253" w:rsidRDefault="00A61840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2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участок </w:t>
            </w:r>
            <w:r w:rsidRPr="002772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(садовый)</w:t>
            </w:r>
          </w:p>
          <w:p w:rsidR="00A61840" w:rsidRPr="00277253" w:rsidRDefault="00A61840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2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Садовый дом</w:t>
            </w:r>
          </w:p>
          <w:p w:rsidR="00A61840" w:rsidRDefault="00A61840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253" w:rsidRPr="00277253" w:rsidRDefault="00277253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277253" w:rsidRDefault="00A61840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2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B23B89" w:rsidRPr="00277253" w:rsidRDefault="00A61840" w:rsidP="00B23B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725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  <w:p w:rsidR="00A61840" w:rsidRPr="00277253" w:rsidRDefault="00A61840" w:rsidP="00B23B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A61840" w:rsidRPr="00277253" w:rsidRDefault="00A61840" w:rsidP="00B23B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A61840" w:rsidRPr="00277253" w:rsidRDefault="00A61840" w:rsidP="00B23B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725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  <w:p w:rsidR="00A61840" w:rsidRPr="00277253" w:rsidRDefault="00A61840" w:rsidP="00B23B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A61840" w:rsidRPr="00277253" w:rsidRDefault="00A61840" w:rsidP="00B23B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A61840" w:rsidRPr="00277253" w:rsidRDefault="00A61840" w:rsidP="00B23B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725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 1/3 доля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23B89" w:rsidRPr="00277253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2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299,9</w:t>
            </w:r>
          </w:p>
          <w:p w:rsidR="00A61840" w:rsidRPr="00277253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277253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277253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2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  <w:p w:rsidR="00A61840" w:rsidRPr="00277253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277253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277253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277253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2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68,9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23B89" w:rsidRPr="00277253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2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A61840" w:rsidRPr="00277253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277253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277253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2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A61840" w:rsidRPr="00277253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277253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277253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277253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2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23B89" w:rsidRPr="00277253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2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23B89" w:rsidRPr="00277253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2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B23B89" w:rsidRPr="00277253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2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3B89" w:rsidRPr="00277253" w:rsidRDefault="00F72357" w:rsidP="00F723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а/м </w:t>
            </w:r>
            <w:r w:rsidR="00A61840" w:rsidRPr="002772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легковой «ЛАДА 211540»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23B89" w:rsidRPr="00277253" w:rsidRDefault="00277253" w:rsidP="00B23B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629313,03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3B89" w:rsidRPr="00277253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2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A61840" w:rsidRPr="00277253" w:rsidTr="00401D30">
        <w:tc>
          <w:tcPr>
            <w:tcW w:w="438" w:type="dxa"/>
          </w:tcPr>
          <w:p w:rsidR="00A61840" w:rsidRPr="00277253" w:rsidRDefault="002A523F" w:rsidP="00A618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42" w:type="dxa"/>
          </w:tcPr>
          <w:p w:rsidR="00A61840" w:rsidRPr="00277253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2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559" w:type="dxa"/>
          </w:tcPr>
          <w:p w:rsidR="00A61840" w:rsidRPr="00277253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A61840" w:rsidRPr="00277253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2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участок </w:t>
            </w:r>
            <w:r w:rsidRPr="0027725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(садовый)</w:t>
            </w:r>
          </w:p>
          <w:p w:rsidR="00A61840" w:rsidRPr="00277253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277253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2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A61840" w:rsidRPr="00277253" w:rsidRDefault="00A61840" w:rsidP="00A618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725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  <w:p w:rsidR="00A61840" w:rsidRPr="00277253" w:rsidRDefault="00A61840" w:rsidP="00A618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A61840" w:rsidRPr="00277253" w:rsidRDefault="00A61840" w:rsidP="00A618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A61840" w:rsidRPr="00277253" w:rsidRDefault="00A61840" w:rsidP="00A618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A61840" w:rsidRPr="00277253" w:rsidRDefault="00A61840" w:rsidP="00A618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725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 1/3 доля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A61840" w:rsidRPr="00277253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2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299,9</w:t>
            </w:r>
          </w:p>
          <w:p w:rsidR="00A61840" w:rsidRPr="00277253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277253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277253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277253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2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68,9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61840" w:rsidRPr="00277253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2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A61840" w:rsidRPr="00277253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277253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277253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277253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2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A61840" w:rsidRPr="00277253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2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A61840" w:rsidRPr="00277253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2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A61840" w:rsidRPr="00277253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2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1840" w:rsidRPr="00277253" w:rsidRDefault="00277253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1840" w:rsidRPr="00277253" w:rsidRDefault="00277253" w:rsidP="00A618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589671,91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1840" w:rsidRPr="00277253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2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B23B89" w:rsidRPr="00277253" w:rsidTr="00401D30">
        <w:tc>
          <w:tcPr>
            <w:tcW w:w="438" w:type="dxa"/>
          </w:tcPr>
          <w:p w:rsidR="00B23B89" w:rsidRPr="00C47898" w:rsidRDefault="002A523F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542" w:type="dxa"/>
          </w:tcPr>
          <w:p w:rsidR="00B23B89" w:rsidRPr="00C47898" w:rsidRDefault="009A5C11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478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Морева</w:t>
            </w:r>
            <w:proofErr w:type="spellEnd"/>
            <w:r w:rsidRPr="00C478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Е.П.</w:t>
            </w:r>
          </w:p>
        </w:tc>
        <w:tc>
          <w:tcPr>
            <w:tcW w:w="1559" w:type="dxa"/>
          </w:tcPr>
          <w:p w:rsidR="00B23B89" w:rsidRPr="00C47898" w:rsidRDefault="009A5C11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78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C47898" w:rsidRDefault="00051063" w:rsidP="00B23B8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478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участок </w:t>
            </w:r>
            <w:r w:rsidRPr="00C4789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(для ведения личного подсобного хозяйства)</w:t>
            </w:r>
          </w:p>
          <w:p w:rsidR="00051063" w:rsidRPr="00C47898" w:rsidRDefault="00051063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C47898" w:rsidRDefault="00051063" w:rsidP="00B23B8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478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участок </w:t>
            </w:r>
            <w:r w:rsidRPr="00C4789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для ИЖС</w:t>
            </w:r>
          </w:p>
          <w:p w:rsidR="00051063" w:rsidRPr="00C47898" w:rsidRDefault="00051063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C47898" w:rsidRDefault="00051063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78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C47898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78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Долевая, ½ доля</w:t>
            </w:r>
          </w:p>
          <w:p w:rsidR="00051063" w:rsidRPr="00C47898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C47898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C47898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C47898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78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  <w:p w:rsidR="00051063" w:rsidRPr="00C47898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C47898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78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Долевая, ½ доля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C47898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78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1100</w:t>
            </w:r>
          </w:p>
          <w:p w:rsidR="00051063" w:rsidRPr="00C47898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C47898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C47898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C47898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C47898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C47898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78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770</w:t>
            </w:r>
          </w:p>
          <w:p w:rsidR="00051063" w:rsidRPr="00C47898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C47898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C47898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C47898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78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138,9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C47898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78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051063" w:rsidRPr="00C47898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C47898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C47898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C47898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C47898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C47898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78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051063" w:rsidRPr="00C47898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C47898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C47898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C47898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78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C47898" w:rsidRDefault="00B23B89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C47898" w:rsidRDefault="00B23B89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C47898" w:rsidRDefault="00B23B89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B23B89" w:rsidRPr="00C47898" w:rsidRDefault="00F72357" w:rsidP="00F723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а/м </w:t>
            </w:r>
            <w:r w:rsidR="00051063" w:rsidRPr="00C4789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легковой «</w:t>
            </w:r>
            <w:proofErr w:type="spellStart"/>
            <w:r w:rsidR="00051063" w:rsidRPr="00C4789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Дэу</w:t>
            </w:r>
            <w:proofErr w:type="spellEnd"/>
            <w:r w:rsidR="00051063" w:rsidRPr="00C4789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051063" w:rsidRPr="00C4789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Матиз</w:t>
            </w:r>
            <w:proofErr w:type="spellEnd"/>
            <w:r w:rsidR="00051063" w:rsidRPr="00C4789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»</w:t>
            </w:r>
          </w:p>
        </w:tc>
        <w:tc>
          <w:tcPr>
            <w:tcW w:w="992" w:type="dxa"/>
          </w:tcPr>
          <w:p w:rsidR="00B23B89" w:rsidRPr="00C47898" w:rsidRDefault="00C47898" w:rsidP="00B23B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413636,41</w:t>
            </w:r>
          </w:p>
        </w:tc>
        <w:tc>
          <w:tcPr>
            <w:tcW w:w="1134" w:type="dxa"/>
          </w:tcPr>
          <w:p w:rsidR="00B23B89" w:rsidRPr="00C47898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78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051063" w:rsidRPr="00277253" w:rsidTr="00401D30">
        <w:tc>
          <w:tcPr>
            <w:tcW w:w="438" w:type="dxa"/>
          </w:tcPr>
          <w:p w:rsidR="00051063" w:rsidRPr="00C47898" w:rsidRDefault="002A523F" w:rsidP="000510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542" w:type="dxa"/>
          </w:tcPr>
          <w:p w:rsidR="00051063" w:rsidRPr="00C47898" w:rsidRDefault="00051063" w:rsidP="000510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78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559" w:type="dxa"/>
          </w:tcPr>
          <w:p w:rsidR="00051063" w:rsidRPr="00C47898" w:rsidRDefault="00051063" w:rsidP="000510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1063" w:rsidRPr="00C47898" w:rsidRDefault="00051063" w:rsidP="000510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78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</w:t>
            </w:r>
            <w:r w:rsidRPr="00C478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участок </w:t>
            </w:r>
            <w:r w:rsidRPr="00C4789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(для ведения личного подсобного хозяйства)</w:t>
            </w:r>
          </w:p>
          <w:p w:rsidR="00051063" w:rsidRDefault="00051063" w:rsidP="000510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72357" w:rsidRPr="00C47898" w:rsidRDefault="00F72357" w:rsidP="000510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C47898" w:rsidRDefault="00051063" w:rsidP="000510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78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1063" w:rsidRPr="00C47898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78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Долева</w:t>
            </w:r>
            <w:r w:rsidRPr="00C478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я, ½ доля</w:t>
            </w:r>
          </w:p>
          <w:p w:rsidR="00051063" w:rsidRPr="00C47898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C47898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C47898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C47898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C47898" w:rsidRDefault="00051063" w:rsidP="000510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4789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Долевая, ½ доля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1063" w:rsidRPr="00C47898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78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1100</w:t>
            </w:r>
          </w:p>
          <w:p w:rsidR="00051063" w:rsidRPr="00C47898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C47898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C47898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C47898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C47898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C47898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C47898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78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138,9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51063" w:rsidRPr="00C47898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78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Россия</w:t>
            </w:r>
          </w:p>
          <w:p w:rsidR="00051063" w:rsidRPr="00C47898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C47898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C47898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C47898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C47898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C47898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C47898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78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1063" w:rsidRPr="00C47898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78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1063" w:rsidRPr="00C47898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78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1063" w:rsidRPr="00C47898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78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051063" w:rsidRPr="00C47898" w:rsidRDefault="00F72357" w:rsidP="00F723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а/м </w:t>
            </w:r>
            <w:r w:rsidR="00051063" w:rsidRPr="00C4789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легковой </w:t>
            </w:r>
            <w:r w:rsidR="00051063" w:rsidRPr="00C47898">
              <w:rPr>
                <w:rFonts w:ascii="Times New Roman" w:hAnsi="Times New Roman"/>
                <w:sz w:val="18"/>
                <w:szCs w:val="18"/>
                <w:lang w:val="ru-RU"/>
              </w:rPr>
              <w:t>«</w:t>
            </w:r>
            <w:proofErr w:type="spellStart"/>
            <w:r w:rsidR="00051063" w:rsidRPr="00C47898">
              <w:rPr>
                <w:rFonts w:ascii="Times New Roman" w:hAnsi="Times New Roman"/>
                <w:sz w:val="18"/>
                <w:szCs w:val="18"/>
              </w:rPr>
              <w:t>Toyotayaris</w:t>
            </w:r>
            <w:proofErr w:type="spellEnd"/>
            <w:r w:rsidR="00051063" w:rsidRPr="00C47898">
              <w:rPr>
                <w:rFonts w:ascii="Times New Roman" w:hAnsi="Times New Roman"/>
                <w:sz w:val="18"/>
                <w:szCs w:val="18"/>
                <w:lang w:val="ru-RU"/>
              </w:rPr>
              <w:t>»</w:t>
            </w:r>
          </w:p>
        </w:tc>
        <w:tc>
          <w:tcPr>
            <w:tcW w:w="992" w:type="dxa"/>
          </w:tcPr>
          <w:p w:rsidR="00051063" w:rsidRPr="00C47898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78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0</w:t>
            </w:r>
          </w:p>
        </w:tc>
        <w:tc>
          <w:tcPr>
            <w:tcW w:w="1134" w:type="dxa"/>
          </w:tcPr>
          <w:p w:rsidR="00051063" w:rsidRPr="00C47898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78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051063" w:rsidRPr="00277253" w:rsidTr="00401D30">
        <w:tc>
          <w:tcPr>
            <w:tcW w:w="438" w:type="dxa"/>
          </w:tcPr>
          <w:p w:rsidR="00051063" w:rsidRPr="00C47898" w:rsidRDefault="002A523F" w:rsidP="000510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10</w:t>
            </w:r>
          </w:p>
        </w:tc>
        <w:tc>
          <w:tcPr>
            <w:tcW w:w="1542" w:type="dxa"/>
          </w:tcPr>
          <w:p w:rsidR="00051063" w:rsidRPr="00C47898" w:rsidRDefault="00051063" w:rsidP="000510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78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51063" w:rsidRPr="00C47898" w:rsidRDefault="00051063" w:rsidP="000510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1063" w:rsidRPr="00C47898" w:rsidRDefault="00051063" w:rsidP="0005106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478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участок </w:t>
            </w:r>
            <w:r w:rsidRPr="00C4789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(для ведения личного подсобного хозяйства)</w:t>
            </w:r>
          </w:p>
          <w:p w:rsidR="00051063" w:rsidRPr="00C47898" w:rsidRDefault="00051063" w:rsidP="000510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C47898" w:rsidRDefault="00051063" w:rsidP="000510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78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1063" w:rsidRPr="00C47898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78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Долевая, ½ доля</w:t>
            </w:r>
          </w:p>
          <w:p w:rsidR="00051063" w:rsidRPr="00C47898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C47898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47898" w:rsidRDefault="00C47898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C47898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78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Долевая, ½ доля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1063" w:rsidRPr="00C47898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78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1100</w:t>
            </w:r>
          </w:p>
          <w:p w:rsidR="00051063" w:rsidRPr="00C47898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C47898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C47898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C47898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C47898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C47898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78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138,9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51063" w:rsidRPr="00C47898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78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051063" w:rsidRPr="00C47898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C47898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C47898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C47898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5315D9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063" w:rsidRPr="00C47898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78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1063" w:rsidRPr="00C47898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78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1063" w:rsidRPr="00C47898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78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1063" w:rsidRPr="00C47898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78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051063" w:rsidRPr="00C47898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78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051063" w:rsidRPr="00C47898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78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051063" w:rsidRPr="00C47898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78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B23B89" w:rsidRPr="00277253" w:rsidTr="00401D30">
        <w:tc>
          <w:tcPr>
            <w:tcW w:w="438" w:type="dxa"/>
          </w:tcPr>
          <w:p w:rsidR="00B23B89" w:rsidRPr="00277253" w:rsidRDefault="002A523F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542" w:type="dxa"/>
          </w:tcPr>
          <w:p w:rsidR="00B23B89" w:rsidRPr="00277253" w:rsidRDefault="009A5C11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2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Трушков С.М.</w:t>
            </w:r>
          </w:p>
        </w:tc>
        <w:tc>
          <w:tcPr>
            <w:tcW w:w="1559" w:type="dxa"/>
          </w:tcPr>
          <w:p w:rsidR="00B23B89" w:rsidRPr="00277253" w:rsidRDefault="009A5C11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2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277253" w:rsidRDefault="00636928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2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636928" w:rsidRPr="00277253" w:rsidRDefault="00636928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36928" w:rsidRPr="00277253" w:rsidRDefault="00636928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36928" w:rsidRPr="00277253" w:rsidRDefault="00636928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2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277253" w:rsidRDefault="00636928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2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  <w:p w:rsidR="00636928" w:rsidRPr="00277253" w:rsidRDefault="00636928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36928" w:rsidRPr="00277253" w:rsidRDefault="00636928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2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долевая</w:t>
            </w:r>
          </w:p>
          <w:p w:rsidR="00A113E4" w:rsidRPr="00277253" w:rsidRDefault="00A113E4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2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½ доля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277253" w:rsidRDefault="00636928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2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3000</w:t>
            </w:r>
          </w:p>
          <w:p w:rsidR="007C5EAB" w:rsidRPr="00277253" w:rsidRDefault="007C5EAB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C5EAB" w:rsidRPr="00277253" w:rsidRDefault="007C5EAB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C5EAB" w:rsidRPr="00277253" w:rsidRDefault="007C5EAB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C5EAB" w:rsidRPr="00277253" w:rsidRDefault="007C5EAB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2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277253" w:rsidRDefault="00636928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2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7C5EAB" w:rsidRPr="00277253" w:rsidRDefault="007C5EAB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C5EAB" w:rsidRPr="00277253" w:rsidRDefault="007C5EAB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C5EAB" w:rsidRPr="00277253" w:rsidRDefault="007C5EAB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C5EAB" w:rsidRPr="00277253" w:rsidRDefault="007C5EAB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2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277253" w:rsidRDefault="00636928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2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277253" w:rsidRDefault="00636928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2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638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277253" w:rsidRDefault="00636928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2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</w:tcPr>
          <w:p w:rsidR="00277253" w:rsidRPr="00277253" w:rsidRDefault="00F72357" w:rsidP="00B23B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а/м л</w:t>
            </w:r>
            <w:r w:rsidR="00636928" w:rsidRPr="002772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егковой</w:t>
            </w:r>
          </w:p>
          <w:p w:rsidR="00B23B89" w:rsidRPr="00277253" w:rsidRDefault="00636928" w:rsidP="00B23B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772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«</w:t>
            </w:r>
            <w:r w:rsidRPr="00277253">
              <w:rPr>
                <w:rFonts w:ascii="Times New Roman" w:hAnsi="Times New Roman" w:cs="Times New Roman"/>
                <w:sz w:val="18"/>
                <w:szCs w:val="18"/>
              </w:rPr>
              <w:t>FIAT</w:t>
            </w:r>
            <w:r w:rsidRPr="002772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178 </w:t>
            </w:r>
            <w:r w:rsidRPr="00277253">
              <w:rPr>
                <w:rFonts w:ascii="Times New Roman" w:hAnsi="Times New Roman" w:cs="Times New Roman"/>
                <w:sz w:val="18"/>
                <w:szCs w:val="18"/>
              </w:rPr>
              <w:t>CYN</w:t>
            </w:r>
            <w:r w:rsidRPr="002772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277253">
              <w:rPr>
                <w:rFonts w:ascii="Times New Roman" w:hAnsi="Times New Roman" w:cs="Times New Roman"/>
                <w:sz w:val="18"/>
                <w:szCs w:val="18"/>
              </w:rPr>
              <w:t>AALBEA</w:t>
            </w:r>
            <w:r w:rsidRPr="002772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» </w:t>
            </w:r>
          </w:p>
          <w:p w:rsidR="00636928" w:rsidRPr="00277253" w:rsidRDefault="00F72357" w:rsidP="00F723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а/м л</w:t>
            </w:r>
            <w:r w:rsidR="00636928" w:rsidRPr="002772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егковой «ВАЗ 1111»</w:t>
            </w:r>
          </w:p>
        </w:tc>
        <w:tc>
          <w:tcPr>
            <w:tcW w:w="992" w:type="dxa"/>
          </w:tcPr>
          <w:p w:rsidR="00B23B89" w:rsidRPr="00277253" w:rsidRDefault="009C6DEB" w:rsidP="00B23B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439344,58</w:t>
            </w:r>
          </w:p>
        </w:tc>
        <w:tc>
          <w:tcPr>
            <w:tcW w:w="1134" w:type="dxa"/>
          </w:tcPr>
          <w:p w:rsidR="00B23B89" w:rsidRPr="00277253" w:rsidRDefault="007C5EAB" w:rsidP="00B23B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772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</w:tr>
      <w:tr w:rsidR="00B23B89" w:rsidRPr="009C6DEB" w:rsidTr="00401D30">
        <w:tc>
          <w:tcPr>
            <w:tcW w:w="438" w:type="dxa"/>
          </w:tcPr>
          <w:p w:rsidR="00B23B89" w:rsidRPr="009C6DEB" w:rsidRDefault="002A523F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542" w:type="dxa"/>
          </w:tcPr>
          <w:p w:rsidR="00B23B89" w:rsidRPr="009C6DEB" w:rsidRDefault="009A5C11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6D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559" w:type="dxa"/>
          </w:tcPr>
          <w:p w:rsidR="00B23B89" w:rsidRPr="009C6DEB" w:rsidRDefault="00B23B89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9C6DEB" w:rsidRDefault="007C5EAB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6D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9C6DEB" w:rsidRDefault="007C5EAB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6D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долевая</w:t>
            </w:r>
            <w:r w:rsidR="00A113E4" w:rsidRPr="009C6D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½ доля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9C6DEB" w:rsidRDefault="007C5EAB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6D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9C6DEB" w:rsidRDefault="007C5EAB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6D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9C6DEB" w:rsidRDefault="007C5EAB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6D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9C6DEB" w:rsidRDefault="007C5EAB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6D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9C6DEB" w:rsidRDefault="007C5EAB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6D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B23B89" w:rsidRPr="009C6DEB" w:rsidRDefault="007C5EAB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6D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B23B89" w:rsidRPr="009C6DEB" w:rsidRDefault="009C6DEB" w:rsidP="00B23B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340135,57</w:t>
            </w:r>
          </w:p>
        </w:tc>
        <w:tc>
          <w:tcPr>
            <w:tcW w:w="1134" w:type="dxa"/>
          </w:tcPr>
          <w:p w:rsidR="00B23B89" w:rsidRPr="009C6DEB" w:rsidRDefault="007C5EAB" w:rsidP="00B23B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C6DE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</w:tr>
      <w:tr w:rsidR="009A5C11" w:rsidRPr="00F72357" w:rsidTr="00A113E4">
        <w:tc>
          <w:tcPr>
            <w:tcW w:w="13036" w:type="dxa"/>
            <w:gridSpan w:val="13"/>
          </w:tcPr>
          <w:p w:rsidR="009A5C11" w:rsidRPr="00BD5A07" w:rsidRDefault="009A5C11" w:rsidP="009A5C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D5A0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Отдел государственной экологической экспертизы и нормирования</w:t>
            </w:r>
          </w:p>
        </w:tc>
      </w:tr>
      <w:tr w:rsidR="009A5C11" w:rsidRPr="00277253" w:rsidTr="00401D30">
        <w:tc>
          <w:tcPr>
            <w:tcW w:w="438" w:type="dxa"/>
          </w:tcPr>
          <w:p w:rsidR="009A5C11" w:rsidRPr="00BD5A07" w:rsidRDefault="002A523F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542" w:type="dxa"/>
          </w:tcPr>
          <w:p w:rsidR="009A5C11" w:rsidRPr="00BD5A07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5A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Попова Е.Е.</w:t>
            </w:r>
          </w:p>
        </w:tc>
        <w:tc>
          <w:tcPr>
            <w:tcW w:w="1559" w:type="dxa"/>
          </w:tcPr>
          <w:p w:rsidR="009A5C11" w:rsidRPr="00BD5A07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5A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BD5A07" w:rsidRDefault="0088280B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5A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 w:rsidR="0088280B" w:rsidRPr="00BD5A07" w:rsidRDefault="0088280B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862" w:rsidRPr="00BD5A07" w:rsidRDefault="00465862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8280B" w:rsidRPr="00BD5A07" w:rsidRDefault="0088280B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5A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</w:t>
            </w:r>
            <w:r w:rsidR="00465862" w:rsidRPr="00BD5A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(садовый) </w:t>
            </w:r>
            <w:r w:rsidRPr="00BD5A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участок</w:t>
            </w:r>
          </w:p>
          <w:p w:rsidR="0088280B" w:rsidRPr="00BD5A07" w:rsidRDefault="0088280B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8280B" w:rsidRPr="00BD5A07" w:rsidRDefault="0088280B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5A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Дачный дом</w:t>
            </w:r>
          </w:p>
          <w:p w:rsidR="0088280B" w:rsidRPr="00BD5A07" w:rsidRDefault="0088280B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862" w:rsidRPr="00BD5A07" w:rsidRDefault="00465862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862" w:rsidRPr="00BD5A07" w:rsidRDefault="00465862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8280B" w:rsidRPr="00BD5A07" w:rsidRDefault="0088280B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5A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BD5A07" w:rsidRDefault="00465862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5A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  <w:p w:rsidR="0088280B" w:rsidRPr="00BD5A07" w:rsidRDefault="00465862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5A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  <w:p w:rsidR="0088280B" w:rsidRPr="00BD5A07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8280B" w:rsidRPr="00BD5A07" w:rsidRDefault="00465862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5A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  <w:p w:rsidR="00465862" w:rsidRPr="00BD5A07" w:rsidRDefault="00465862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8280B" w:rsidRPr="00BD5A07" w:rsidRDefault="00465862" w:rsidP="004658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5A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д</w:t>
            </w:r>
            <w:r w:rsidR="0088280B" w:rsidRPr="00BD5A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олевая, ¼ </w:t>
            </w:r>
            <w:r w:rsidR="0088280B" w:rsidRPr="00BD5A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доля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BD5A07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5A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71,8</w:t>
            </w:r>
          </w:p>
          <w:p w:rsidR="0088280B" w:rsidRPr="00BD5A07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862" w:rsidRPr="00BD5A07" w:rsidRDefault="00465862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8280B" w:rsidRPr="00BD5A07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5A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600</w:t>
            </w:r>
          </w:p>
          <w:p w:rsidR="0088280B" w:rsidRPr="00BD5A07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8280B" w:rsidRPr="00BD5A07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862" w:rsidRPr="00BD5A07" w:rsidRDefault="00465862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8280B" w:rsidRPr="00BD5A07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5A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33,6</w:t>
            </w:r>
          </w:p>
          <w:p w:rsidR="0088280B" w:rsidRPr="00BD5A07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862" w:rsidRPr="00BD5A07" w:rsidRDefault="00465862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862" w:rsidRPr="00BD5A07" w:rsidRDefault="00465862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8280B" w:rsidRPr="00BD5A07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5A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64,5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BD5A07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5A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88280B" w:rsidRPr="00BD5A07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862" w:rsidRPr="00BD5A07" w:rsidRDefault="00465862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8280B" w:rsidRPr="00BD5A07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5A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88280B" w:rsidRPr="00BD5A07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8280B" w:rsidRPr="00BD5A07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862" w:rsidRPr="00BD5A07" w:rsidRDefault="00465862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8280B" w:rsidRPr="00BD5A07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5A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88280B" w:rsidRPr="00BD5A07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862" w:rsidRPr="00BD5A07" w:rsidRDefault="00465862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862" w:rsidRPr="00BD5A07" w:rsidRDefault="00465862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8280B" w:rsidRPr="00BD5A07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5A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BD5A07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5A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BD5A07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5A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BD5A07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5A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9A5C11" w:rsidRPr="00BD5A07" w:rsidRDefault="00F72357" w:rsidP="00F723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а/м </w:t>
            </w:r>
            <w:r w:rsidR="0088280B" w:rsidRPr="00BD5A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="0088280B" w:rsidRPr="00BD5A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ГАЗ 24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992" w:type="dxa"/>
          </w:tcPr>
          <w:p w:rsidR="009A5C11" w:rsidRPr="00BD5A07" w:rsidRDefault="00BD5A07" w:rsidP="009A5C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476918,82</w:t>
            </w:r>
          </w:p>
        </w:tc>
        <w:tc>
          <w:tcPr>
            <w:tcW w:w="1134" w:type="dxa"/>
          </w:tcPr>
          <w:p w:rsidR="009A5C11" w:rsidRPr="00BD5A07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5A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9A5C11" w:rsidRPr="00277253" w:rsidTr="00401D30">
        <w:tc>
          <w:tcPr>
            <w:tcW w:w="438" w:type="dxa"/>
          </w:tcPr>
          <w:p w:rsidR="009A5C11" w:rsidRPr="00BD5A07" w:rsidRDefault="002A523F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14</w:t>
            </w:r>
          </w:p>
        </w:tc>
        <w:tc>
          <w:tcPr>
            <w:tcW w:w="1542" w:type="dxa"/>
          </w:tcPr>
          <w:p w:rsidR="009A5C11" w:rsidRPr="00BD5A07" w:rsidRDefault="0025509F" w:rsidP="000E11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5A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Супруг </w:t>
            </w:r>
          </w:p>
        </w:tc>
        <w:tc>
          <w:tcPr>
            <w:tcW w:w="1559" w:type="dxa"/>
          </w:tcPr>
          <w:p w:rsidR="009A5C11" w:rsidRPr="00BD5A07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BD5A07" w:rsidRDefault="0088280B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5A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BD5A07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5A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долевая, ½ доля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BD5A07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5A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54,6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BD5A07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5A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BD5A07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5A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BD5A07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5A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64,5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BD5A07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5A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</w:tcPr>
          <w:p w:rsidR="009A5C11" w:rsidRPr="00BD5A07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5A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а/м легковой «Нива Шевроле»</w:t>
            </w:r>
          </w:p>
        </w:tc>
        <w:tc>
          <w:tcPr>
            <w:tcW w:w="992" w:type="dxa"/>
          </w:tcPr>
          <w:p w:rsidR="009A5C11" w:rsidRPr="00BD5A07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5A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134" w:type="dxa"/>
          </w:tcPr>
          <w:p w:rsidR="009A5C11" w:rsidRPr="00BD5A07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5A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9A5C11" w:rsidRPr="00277253" w:rsidTr="00BD5A07">
        <w:tc>
          <w:tcPr>
            <w:tcW w:w="438" w:type="dxa"/>
            <w:shd w:val="clear" w:color="auto" w:fill="auto"/>
          </w:tcPr>
          <w:p w:rsidR="009A5C11" w:rsidRPr="00BD5A07" w:rsidRDefault="002A523F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542" w:type="dxa"/>
            <w:shd w:val="clear" w:color="auto" w:fill="auto"/>
          </w:tcPr>
          <w:p w:rsidR="009A5C11" w:rsidRPr="00BD5A07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5A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Акутин М.В.</w:t>
            </w:r>
          </w:p>
        </w:tc>
        <w:tc>
          <w:tcPr>
            <w:tcW w:w="1559" w:type="dxa"/>
            <w:shd w:val="clear" w:color="auto" w:fill="auto"/>
          </w:tcPr>
          <w:p w:rsidR="009A5C11" w:rsidRPr="00BD5A07" w:rsidRDefault="00BD5A07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5C11" w:rsidRDefault="00BD5A07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BD5A07" w:rsidRDefault="00BD5A07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D5A07" w:rsidRDefault="00BD5A07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D5A07" w:rsidRPr="00BD5A07" w:rsidRDefault="00BD5A07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5A07" w:rsidRDefault="00BD5A07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  <w:p w:rsidR="00BD5A07" w:rsidRDefault="00BD5A07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D5A07" w:rsidRPr="00BD5A07" w:rsidRDefault="00BD5A07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5A07" w:rsidRDefault="00BD5A07" w:rsidP="00BD5A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1848</w:t>
            </w:r>
          </w:p>
          <w:p w:rsidR="00BD5A07" w:rsidRDefault="00BD5A07" w:rsidP="00BD5A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D5A07" w:rsidRDefault="00BD5A07" w:rsidP="00BD5A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D5A07" w:rsidRDefault="00BD5A07" w:rsidP="00BD5A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D5A07" w:rsidRDefault="00BD5A07" w:rsidP="00BD5A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140</w:t>
            </w:r>
          </w:p>
          <w:p w:rsidR="009A5C11" w:rsidRPr="00BD5A07" w:rsidRDefault="009A5C11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5C11" w:rsidRPr="00BD5A07" w:rsidRDefault="0025509F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5A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5C11" w:rsidRPr="00BD5A07" w:rsidRDefault="00176C88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5A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25509F" w:rsidRPr="00BD5A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вартира</w:t>
            </w:r>
          </w:p>
          <w:p w:rsidR="00176C88" w:rsidRPr="00BD5A07" w:rsidRDefault="00176C88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5509F" w:rsidRPr="00BD5A07" w:rsidRDefault="0025509F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5A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 w:rsidR="0025509F" w:rsidRPr="00BD5A07" w:rsidRDefault="0025509F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5A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5C11" w:rsidRPr="00BD5A07" w:rsidRDefault="0025509F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5A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101.3</w:t>
            </w:r>
          </w:p>
          <w:p w:rsidR="0025509F" w:rsidRPr="00BD5A07" w:rsidRDefault="0025509F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5509F" w:rsidRPr="00BD5A07" w:rsidRDefault="0025509F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5A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83,9</w:t>
            </w:r>
          </w:p>
          <w:p w:rsidR="0025509F" w:rsidRPr="00BD5A07" w:rsidRDefault="0025509F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5509F" w:rsidRPr="00BD5A07" w:rsidRDefault="0025509F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5A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1068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5C11" w:rsidRPr="00BD5A07" w:rsidRDefault="0025509F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5A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25509F" w:rsidRPr="00BD5A07" w:rsidRDefault="0025509F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5509F" w:rsidRPr="00BD5A07" w:rsidRDefault="0025509F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5A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25509F" w:rsidRPr="00BD5A07" w:rsidRDefault="0025509F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5509F" w:rsidRPr="00BD5A07" w:rsidRDefault="0025509F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5A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A5C11" w:rsidRPr="00BD5A07" w:rsidRDefault="0025509F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5A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а/м легковой «Лэнд </w:t>
            </w:r>
            <w:proofErr w:type="spellStart"/>
            <w:r w:rsidRPr="00BD5A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Ровер</w:t>
            </w:r>
            <w:proofErr w:type="spellEnd"/>
            <w:r w:rsidRPr="00BD5A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9A5C11" w:rsidRPr="00BD5A07" w:rsidRDefault="00BD5A07" w:rsidP="009A5C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420832,43</w:t>
            </w:r>
          </w:p>
        </w:tc>
        <w:tc>
          <w:tcPr>
            <w:tcW w:w="1134" w:type="dxa"/>
            <w:shd w:val="clear" w:color="auto" w:fill="auto"/>
          </w:tcPr>
          <w:p w:rsidR="009A5C11" w:rsidRPr="00BD5A07" w:rsidRDefault="009A5C11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A5C11" w:rsidRPr="00277253" w:rsidTr="00401D30">
        <w:tc>
          <w:tcPr>
            <w:tcW w:w="438" w:type="dxa"/>
          </w:tcPr>
          <w:p w:rsidR="009A5C11" w:rsidRPr="00BD5A07" w:rsidRDefault="002A523F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542" w:type="dxa"/>
          </w:tcPr>
          <w:p w:rsidR="009A5C11" w:rsidRPr="00BD5A07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5A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559" w:type="dxa"/>
          </w:tcPr>
          <w:p w:rsidR="009A5C11" w:rsidRPr="00BD5A07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BD5A07" w:rsidRDefault="0025509F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5A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 w:rsidR="0025509F" w:rsidRPr="00BD5A07" w:rsidRDefault="0025509F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5509F" w:rsidRPr="00BD5A07" w:rsidRDefault="0025509F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5509F" w:rsidRPr="00BD5A07" w:rsidRDefault="00160D87" w:rsidP="00160D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5A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д</w:t>
            </w:r>
            <w:r w:rsidR="0025509F" w:rsidRPr="00BD5A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олевая</w:t>
            </w:r>
            <w:r w:rsidRPr="00BD5A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½ доля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BD5A07" w:rsidRDefault="0025509F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5A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101,3</w:t>
            </w:r>
          </w:p>
          <w:p w:rsidR="0025509F" w:rsidRPr="00BD5A07" w:rsidRDefault="0025509F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5509F" w:rsidRPr="00BD5A07" w:rsidRDefault="0025509F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BD5A07" w:rsidRDefault="0025509F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5A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25509F" w:rsidRPr="00BD5A07" w:rsidRDefault="0025509F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5509F" w:rsidRPr="00BD5A07" w:rsidRDefault="0025509F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BD5A07" w:rsidRDefault="0025509F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5A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BD5A07" w:rsidRDefault="0025509F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5A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BD5A07" w:rsidRDefault="0025509F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5A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9A5C11" w:rsidRPr="00BD5A07" w:rsidRDefault="0025509F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5A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а/м легковой «Субару»</w:t>
            </w:r>
          </w:p>
        </w:tc>
        <w:tc>
          <w:tcPr>
            <w:tcW w:w="992" w:type="dxa"/>
          </w:tcPr>
          <w:p w:rsidR="009A5C11" w:rsidRPr="00BD5A07" w:rsidRDefault="00BD5A07" w:rsidP="009A5C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5A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584290,66</w:t>
            </w:r>
          </w:p>
        </w:tc>
        <w:tc>
          <w:tcPr>
            <w:tcW w:w="1134" w:type="dxa"/>
          </w:tcPr>
          <w:p w:rsidR="009A5C11" w:rsidRPr="00BD5A07" w:rsidRDefault="009A5C11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5509F" w:rsidRPr="00277253" w:rsidTr="00401D30">
        <w:tc>
          <w:tcPr>
            <w:tcW w:w="438" w:type="dxa"/>
          </w:tcPr>
          <w:p w:rsidR="0025509F" w:rsidRPr="00BD5A07" w:rsidRDefault="002A523F" w:rsidP="002550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1542" w:type="dxa"/>
          </w:tcPr>
          <w:p w:rsidR="0025509F" w:rsidRPr="00BD5A07" w:rsidRDefault="0025509F" w:rsidP="002550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5A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5509F" w:rsidRPr="00BD5A07" w:rsidRDefault="0025509F" w:rsidP="002550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509F" w:rsidRPr="00BD5A07" w:rsidRDefault="0025509F" w:rsidP="002550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5A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 w:rsidR="0025509F" w:rsidRPr="00BD5A07" w:rsidRDefault="0025509F" w:rsidP="002550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60D87" w:rsidRPr="00BD5A07" w:rsidRDefault="00160D87" w:rsidP="002550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60D87" w:rsidRPr="00BD5A07" w:rsidRDefault="00160D87" w:rsidP="002550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5509F" w:rsidRPr="00BD5A07" w:rsidRDefault="0025509F" w:rsidP="002550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5A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5509F" w:rsidRPr="00BD5A07" w:rsidRDefault="00160D87" w:rsidP="00255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5A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Общая </w:t>
            </w:r>
            <w:r w:rsidR="0025509F" w:rsidRPr="00BD5A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Долевая</w:t>
            </w:r>
            <w:r w:rsidRPr="00BD5A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½ доля</w:t>
            </w:r>
          </w:p>
          <w:p w:rsidR="0025509F" w:rsidRPr="00BD5A07" w:rsidRDefault="00160D87" w:rsidP="00255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5A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Общая </w:t>
            </w:r>
            <w:r w:rsidR="0025509F" w:rsidRPr="00BD5A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долевая</w:t>
            </w:r>
            <w:r w:rsidRPr="00BD5A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½ доля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5509F" w:rsidRPr="00BD5A07" w:rsidRDefault="0025509F" w:rsidP="00255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5A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83,9</w:t>
            </w:r>
          </w:p>
          <w:p w:rsidR="0025509F" w:rsidRPr="00BD5A07" w:rsidRDefault="0025509F" w:rsidP="00255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60D87" w:rsidRPr="00BD5A07" w:rsidRDefault="00160D87" w:rsidP="00255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60D87" w:rsidRPr="00BD5A07" w:rsidRDefault="00160D87" w:rsidP="00255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5509F" w:rsidRPr="00BD5A07" w:rsidRDefault="0025509F" w:rsidP="00255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5A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1068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509F" w:rsidRPr="00BD5A07" w:rsidRDefault="0025509F" w:rsidP="00255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5A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25509F" w:rsidRPr="00BD5A07" w:rsidRDefault="0025509F" w:rsidP="00255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5509F" w:rsidRPr="00BD5A07" w:rsidRDefault="0025509F" w:rsidP="00255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5A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5509F" w:rsidRPr="00BD5A07" w:rsidRDefault="00176C88" w:rsidP="002550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5A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25509F" w:rsidRPr="00BD5A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вартира</w:t>
            </w:r>
          </w:p>
          <w:p w:rsidR="0025509F" w:rsidRPr="00BD5A07" w:rsidRDefault="0025509F" w:rsidP="00255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5509F" w:rsidRPr="00BD5A07" w:rsidRDefault="0025509F" w:rsidP="00255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5A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101,3</w:t>
            </w:r>
          </w:p>
          <w:p w:rsidR="0025509F" w:rsidRPr="00BD5A07" w:rsidRDefault="0025509F" w:rsidP="00255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5509F" w:rsidRPr="00BD5A07" w:rsidRDefault="0025509F" w:rsidP="00255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5A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25509F" w:rsidRPr="00BD5A07" w:rsidRDefault="0025509F" w:rsidP="00255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25509F" w:rsidRPr="00BD5A07" w:rsidRDefault="0025509F" w:rsidP="00255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5A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25509F" w:rsidRPr="00BD5A07" w:rsidRDefault="0025509F" w:rsidP="00255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5A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25509F" w:rsidRPr="00BD5A07" w:rsidRDefault="0025509F" w:rsidP="00255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5A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A56D6A" w:rsidRPr="009C6DEB" w:rsidTr="00A113E4">
        <w:tc>
          <w:tcPr>
            <w:tcW w:w="13036" w:type="dxa"/>
            <w:gridSpan w:val="13"/>
          </w:tcPr>
          <w:p w:rsidR="00A56D6A" w:rsidRPr="009C6DEB" w:rsidRDefault="00A56D6A" w:rsidP="00F02D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6DE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Отдел правового обеспечения</w:t>
            </w:r>
          </w:p>
        </w:tc>
      </w:tr>
      <w:tr w:rsidR="00A56D6A" w:rsidRPr="00277253" w:rsidTr="009A5C11">
        <w:tc>
          <w:tcPr>
            <w:tcW w:w="438" w:type="dxa"/>
          </w:tcPr>
          <w:p w:rsidR="00A56D6A" w:rsidRPr="00277253" w:rsidRDefault="002A523F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1542" w:type="dxa"/>
          </w:tcPr>
          <w:p w:rsidR="00A56D6A" w:rsidRPr="00277253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2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Дрожжин А.В.</w:t>
            </w:r>
          </w:p>
        </w:tc>
        <w:tc>
          <w:tcPr>
            <w:tcW w:w="1559" w:type="dxa"/>
          </w:tcPr>
          <w:p w:rsidR="00A56D6A" w:rsidRPr="00277253" w:rsidRDefault="00A56D6A" w:rsidP="0027725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2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277253" w:rsidRDefault="00910737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2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</w:t>
            </w:r>
            <w:r w:rsidRPr="0027725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(садовый)</w:t>
            </w:r>
            <w:r w:rsidRPr="002772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участок</w:t>
            </w:r>
          </w:p>
          <w:p w:rsidR="00910737" w:rsidRPr="00277253" w:rsidRDefault="00910737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10737" w:rsidRPr="00277253" w:rsidRDefault="00910737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2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Садовый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277253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2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  <w:p w:rsidR="00910737" w:rsidRPr="00277253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10737" w:rsidRPr="00277253" w:rsidRDefault="00910737" w:rsidP="00910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2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10737" w:rsidRPr="00277253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2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592</w:t>
            </w:r>
          </w:p>
          <w:p w:rsidR="00910737" w:rsidRPr="00277253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10737" w:rsidRPr="00277253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10737" w:rsidRPr="00277253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10737" w:rsidRPr="00277253" w:rsidRDefault="00910737" w:rsidP="00910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2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70</w:t>
            </w:r>
          </w:p>
          <w:p w:rsidR="00910737" w:rsidRPr="00277253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277253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2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910737" w:rsidRPr="00277253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10737" w:rsidRPr="00277253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10737" w:rsidRPr="00277253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10737" w:rsidRPr="00277253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2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277253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2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277253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2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78,4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277253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2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</w:tcPr>
          <w:p w:rsidR="00A56D6A" w:rsidRPr="00277253" w:rsidRDefault="00F72357" w:rsidP="00F723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а/м л</w:t>
            </w:r>
            <w:r w:rsidR="00277253" w:rsidRPr="002772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егковой </w:t>
            </w:r>
            <w:r w:rsidR="00910737" w:rsidRPr="002772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</w:t>
            </w:r>
            <w:proofErr w:type="spellStart"/>
            <w:r w:rsidR="00910737" w:rsidRPr="002772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Ниссан</w:t>
            </w:r>
            <w:proofErr w:type="spellEnd"/>
            <w:r w:rsidR="00910737" w:rsidRPr="002772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910737" w:rsidRPr="002772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Сентра</w:t>
            </w:r>
            <w:proofErr w:type="spellEnd"/>
            <w:r w:rsidR="00910737" w:rsidRPr="002772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»</w:t>
            </w:r>
          </w:p>
        </w:tc>
        <w:tc>
          <w:tcPr>
            <w:tcW w:w="992" w:type="dxa"/>
          </w:tcPr>
          <w:p w:rsidR="00A56D6A" w:rsidRPr="00277253" w:rsidRDefault="00277253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2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432349,11</w:t>
            </w:r>
          </w:p>
        </w:tc>
        <w:tc>
          <w:tcPr>
            <w:tcW w:w="1134" w:type="dxa"/>
          </w:tcPr>
          <w:p w:rsidR="00910737" w:rsidRPr="00277253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56D6A" w:rsidRPr="00277253" w:rsidTr="009A5C11">
        <w:tc>
          <w:tcPr>
            <w:tcW w:w="438" w:type="dxa"/>
          </w:tcPr>
          <w:p w:rsidR="00A56D6A" w:rsidRPr="00277253" w:rsidRDefault="002A523F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1542" w:type="dxa"/>
          </w:tcPr>
          <w:p w:rsidR="00A56D6A" w:rsidRPr="00277253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2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559" w:type="dxa"/>
          </w:tcPr>
          <w:p w:rsidR="00A56D6A" w:rsidRPr="00277253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277253" w:rsidRDefault="00910737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2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277253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2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Общая долевая ½ доля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277253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2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78,4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277253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2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277253" w:rsidRDefault="003765DD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277253" w:rsidRDefault="003765DD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277253" w:rsidRDefault="003765DD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A56D6A" w:rsidRPr="00277253" w:rsidRDefault="00F72357" w:rsidP="00F723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а/м л</w:t>
            </w:r>
            <w:r w:rsidR="00277253" w:rsidRPr="002772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егковой </w:t>
            </w:r>
            <w:r w:rsidR="00910737" w:rsidRPr="002772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«Ниссан Жук»</w:t>
            </w:r>
          </w:p>
        </w:tc>
        <w:tc>
          <w:tcPr>
            <w:tcW w:w="992" w:type="dxa"/>
          </w:tcPr>
          <w:p w:rsidR="00A56D6A" w:rsidRPr="00277253" w:rsidRDefault="00277253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2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</w:tcPr>
          <w:p w:rsidR="00A56D6A" w:rsidRPr="00277253" w:rsidRDefault="00A56D6A" w:rsidP="00910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10737" w:rsidRPr="00277253" w:rsidTr="009A5C11">
        <w:tc>
          <w:tcPr>
            <w:tcW w:w="438" w:type="dxa"/>
          </w:tcPr>
          <w:p w:rsidR="00910737" w:rsidRPr="00277253" w:rsidRDefault="002A523F" w:rsidP="009107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542" w:type="dxa"/>
          </w:tcPr>
          <w:p w:rsidR="00910737" w:rsidRPr="00277253" w:rsidRDefault="00910737" w:rsidP="009107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2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10737" w:rsidRPr="00277253" w:rsidRDefault="00910737" w:rsidP="009107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737" w:rsidRPr="00277253" w:rsidRDefault="00910737" w:rsidP="009107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2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10737" w:rsidRPr="00277253" w:rsidRDefault="00910737" w:rsidP="00910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2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Общая долевая ¼ доля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10737" w:rsidRPr="00277253" w:rsidRDefault="00910737" w:rsidP="00910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2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78,4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10737" w:rsidRPr="00277253" w:rsidRDefault="00910737" w:rsidP="00910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2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0737" w:rsidRPr="00277253" w:rsidRDefault="00910737" w:rsidP="00910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2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10737" w:rsidRPr="00277253" w:rsidRDefault="00910737" w:rsidP="00910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2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10737" w:rsidRPr="00277253" w:rsidRDefault="00910737" w:rsidP="00910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2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910737" w:rsidRPr="00277253" w:rsidRDefault="00910737" w:rsidP="00910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2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910737" w:rsidRPr="00277253" w:rsidRDefault="00910737" w:rsidP="00910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2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910737" w:rsidRPr="00277253" w:rsidRDefault="00910737" w:rsidP="00910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2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910737" w:rsidRPr="00277253" w:rsidTr="009A5C11">
        <w:tc>
          <w:tcPr>
            <w:tcW w:w="438" w:type="dxa"/>
          </w:tcPr>
          <w:p w:rsidR="00910737" w:rsidRPr="00277253" w:rsidRDefault="002A523F" w:rsidP="009107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1542" w:type="dxa"/>
          </w:tcPr>
          <w:p w:rsidR="00910737" w:rsidRPr="00277253" w:rsidRDefault="00910737" w:rsidP="00910737">
            <w:r w:rsidRPr="002772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10737" w:rsidRPr="00277253" w:rsidRDefault="00910737" w:rsidP="009107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737" w:rsidRPr="00277253" w:rsidRDefault="00910737" w:rsidP="009107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2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10737" w:rsidRDefault="00BD5A07" w:rsidP="00910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долевая ¼ доля</w:t>
            </w:r>
          </w:p>
          <w:p w:rsidR="00BD5A07" w:rsidRPr="00BD5A07" w:rsidRDefault="00BD5A07" w:rsidP="00910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10737" w:rsidRPr="00277253" w:rsidRDefault="00910737" w:rsidP="00910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2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78,4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10737" w:rsidRPr="00277253" w:rsidRDefault="00910737" w:rsidP="00910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2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0737" w:rsidRPr="00277253" w:rsidRDefault="00910737" w:rsidP="00910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2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10737" w:rsidRPr="00277253" w:rsidRDefault="00910737" w:rsidP="00910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2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10737" w:rsidRPr="00277253" w:rsidRDefault="00910737" w:rsidP="00910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2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910737" w:rsidRPr="00277253" w:rsidRDefault="00910737" w:rsidP="00910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2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910737" w:rsidRPr="00277253" w:rsidRDefault="00910737" w:rsidP="00910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2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910737" w:rsidRPr="00277253" w:rsidRDefault="00910737" w:rsidP="00910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2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A56D6A" w:rsidRPr="00F72357" w:rsidTr="00A113E4">
        <w:tc>
          <w:tcPr>
            <w:tcW w:w="13036" w:type="dxa"/>
            <w:gridSpan w:val="13"/>
          </w:tcPr>
          <w:p w:rsidR="00A56D6A" w:rsidRPr="009C6DEB" w:rsidRDefault="00A56D6A" w:rsidP="00A56D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6DE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 xml:space="preserve">Отдел </w:t>
            </w:r>
            <w:r w:rsidR="00F02DA6" w:rsidRPr="009C6DE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информационно-аналитического и </w:t>
            </w:r>
            <w:r w:rsidRPr="009C6DE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кадрового обеспечения</w:t>
            </w:r>
          </w:p>
        </w:tc>
      </w:tr>
      <w:tr w:rsidR="00A56D6A" w:rsidRPr="009C6DEB" w:rsidTr="009A5C11">
        <w:tc>
          <w:tcPr>
            <w:tcW w:w="438" w:type="dxa"/>
          </w:tcPr>
          <w:p w:rsidR="00A56D6A" w:rsidRPr="009C6DEB" w:rsidRDefault="002A523F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1542" w:type="dxa"/>
          </w:tcPr>
          <w:p w:rsidR="00A56D6A" w:rsidRPr="009C6DEB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6D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Баруздина Е.Н.</w:t>
            </w:r>
          </w:p>
        </w:tc>
        <w:tc>
          <w:tcPr>
            <w:tcW w:w="1559" w:type="dxa"/>
          </w:tcPr>
          <w:p w:rsidR="00A56D6A" w:rsidRPr="009C6DEB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6D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9C6DEB" w:rsidRDefault="00A61840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6D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</w:t>
            </w:r>
            <w:r w:rsidRPr="009C6D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(садовый)</w:t>
            </w:r>
            <w:r w:rsidRPr="009C6D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участок</w:t>
            </w:r>
          </w:p>
          <w:p w:rsidR="00A61840" w:rsidRPr="009C6DEB" w:rsidRDefault="00A61840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6D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</w:t>
            </w:r>
            <w:r w:rsidRPr="009C6D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(садовый)</w:t>
            </w:r>
            <w:r w:rsidRPr="009C6D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участок</w:t>
            </w:r>
          </w:p>
          <w:p w:rsidR="009C6DEB" w:rsidRPr="009C6DEB" w:rsidRDefault="009C6DEB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9C6DEB" w:rsidRDefault="00A61840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6D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Садовый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9C6DEB" w:rsidRDefault="00A61840" w:rsidP="00A56D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C6D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  <w:p w:rsidR="00A61840" w:rsidRDefault="00A61840" w:rsidP="00A56D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9C6DEB" w:rsidRDefault="009C6DEB" w:rsidP="00A56D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9C6DEB" w:rsidRPr="009C6DEB" w:rsidRDefault="009C6DEB" w:rsidP="00A56D6A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  <w:p w:rsidR="00A61840" w:rsidRPr="009C6DEB" w:rsidRDefault="00A61840" w:rsidP="00A56D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C6D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  <w:p w:rsidR="009C6DEB" w:rsidRDefault="009C6DEB" w:rsidP="00A56D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9C6DEB" w:rsidRDefault="009C6DEB" w:rsidP="00A56D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9C6DEB" w:rsidRPr="009C6DEB" w:rsidRDefault="009C6DEB" w:rsidP="00A56D6A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  <w:p w:rsidR="00A61840" w:rsidRPr="009C6DEB" w:rsidRDefault="00A61840" w:rsidP="00A56D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C6D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9C6DEB" w:rsidRDefault="00A61840" w:rsidP="00A56D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C6D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377,18</w:t>
            </w:r>
          </w:p>
          <w:p w:rsidR="00A61840" w:rsidRPr="009C6DEB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9C6DEB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76C88" w:rsidRPr="009C6DEB" w:rsidRDefault="00176C88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76C88" w:rsidRPr="009C6DEB" w:rsidRDefault="00176C88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9C6DEB" w:rsidRDefault="00A61840" w:rsidP="00A56D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C6D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194,91</w:t>
            </w:r>
          </w:p>
          <w:p w:rsid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C6DEB" w:rsidRDefault="009C6DE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C6DEB" w:rsidRPr="009C6DEB" w:rsidRDefault="009C6DEB" w:rsidP="00A56D6A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  <w:p w:rsidR="00A61840" w:rsidRPr="009C6DEB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6D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9C6DEB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6D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A61840" w:rsidRPr="009C6DEB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9C6DEB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9C6DEB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9C6DEB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6D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A61840" w:rsidRPr="009C6DEB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9C6DEB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C6DEB" w:rsidRDefault="009C6DE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9C6DEB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6D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9C6DEB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6D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9C6DEB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6D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82,2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9C6DEB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6D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</w:t>
            </w:r>
            <w:bookmarkStart w:id="0" w:name="_GoBack"/>
            <w:bookmarkEnd w:id="0"/>
            <w:r w:rsidRPr="009C6D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1134" w:type="dxa"/>
          </w:tcPr>
          <w:p w:rsidR="00A56D6A" w:rsidRPr="009C6DEB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6D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A56D6A" w:rsidRPr="009C6DEB" w:rsidRDefault="009C6DEB" w:rsidP="00A56D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497952,17</w:t>
            </w:r>
          </w:p>
        </w:tc>
        <w:tc>
          <w:tcPr>
            <w:tcW w:w="1134" w:type="dxa"/>
          </w:tcPr>
          <w:p w:rsidR="00A56D6A" w:rsidRPr="009C6DEB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6D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A56D6A" w:rsidRPr="00F72357" w:rsidTr="00A113E4">
        <w:tc>
          <w:tcPr>
            <w:tcW w:w="13036" w:type="dxa"/>
            <w:gridSpan w:val="13"/>
          </w:tcPr>
          <w:p w:rsidR="00A56D6A" w:rsidRPr="005E4F6F" w:rsidRDefault="00A56D6A" w:rsidP="00A56D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E4F6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Отдел экономики, финансов и бухгалтерского учёта</w:t>
            </w:r>
          </w:p>
        </w:tc>
      </w:tr>
      <w:tr w:rsidR="00A56D6A" w:rsidRPr="009C6DEB" w:rsidTr="009A5C11">
        <w:tc>
          <w:tcPr>
            <w:tcW w:w="438" w:type="dxa"/>
          </w:tcPr>
          <w:p w:rsidR="00A56D6A" w:rsidRPr="009C6DEB" w:rsidRDefault="002A523F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1542" w:type="dxa"/>
          </w:tcPr>
          <w:p w:rsidR="00A56D6A" w:rsidRPr="009C6DEB" w:rsidRDefault="00A56D6A" w:rsidP="00A56D6A">
            <w:pPr>
              <w:rPr>
                <w:rFonts w:ascii="Times New Roman" w:hAnsi="Times New Roman" w:cs="Times New Roman"/>
                <w:lang w:val="ru-RU"/>
              </w:rPr>
            </w:pPr>
            <w:r w:rsidRPr="009C6DEB">
              <w:rPr>
                <w:rFonts w:ascii="Times New Roman" w:hAnsi="Times New Roman" w:cs="Times New Roman"/>
                <w:lang w:val="ru-RU"/>
              </w:rPr>
              <w:t>Вафина Ф.Ф.</w:t>
            </w:r>
          </w:p>
        </w:tc>
        <w:tc>
          <w:tcPr>
            <w:tcW w:w="1559" w:type="dxa"/>
          </w:tcPr>
          <w:p w:rsidR="00A56D6A" w:rsidRPr="009C6DEB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6D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Начальник отдела</w:t>
            </w:r>
            <w:r w:rsidR="005E4F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9C6DEB" w:rsidRDefault="005E4F6F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9C6DEB" w:rsidRDefault="005E4F6F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9C6DEB" w:rsidRDefault="005E4F6F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45,8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9C6DEB" w:rsidRDefault="005E4F6F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9C6DEB" w:rsidRDefault="005E4F6F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9C6DEB" w:rsidRDefault="005E4F6F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9C6DEB" w:rsidRDefault="005E4F6F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A56D6A" w:rsidRPr="009C6DEB" w:rsidRDefault="00F72357" w:rsidP="003E68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а/м л</w:t>
            </w:r>
            <w:r w:rsidR="003E686A" w:rsidRPr="009C6D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егковой«</w:t>
            </w:r>
            <w:proofErr w:type="spellStart"/>
            <w:r w:rsidR="003E686A" w:rsidRPr="009C6DEB">
              <w:rPr>
                <w:rFonts w:ascii="Times New Roman" w:hAnsi="Times New Roman" w:cs="Times New Roman"/>
                <w:sz w:val="20"/>
                <w:szCs w:val="20"/>
              </w:rPr>
              <w:t>OpelCorsa</w:t>
            </w:r>
            <w:proofErr w:type="spellEnd"/>
            <w:r w:rsidR="003E686A" w:rsidRPr="009C6D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 </w:t>
            </w:r>
          </w:p>
          <w:p w:rsidR="003E686A" w:rsidRPr="009C6DEB" w:rsidRDefault="00F72357" w:rsidP="00F723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а/м л</w:t>
            </w:r>
            <w:r w:rsidR="003E686A" w:rsidRPr="009C6D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егковой «</w:t>
            </w:r>
            <w:proofErr w:type="spellStart"/>
            <w:r w:rsidR="003E686A" w:rsidRPr="009C6D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Зас</w:t>
            </w:r>
            <w:proofErr w:type="spellEnd"/>
            <w:r w:rsidR="003E686A" w:rsidRPr="009C6DEB">
              <w:rPr>
                <w:rFonts w:ascii="Times New Roman" w:hAnsi="Times New Roman" w:cs="Times New Roman"/>
                <w:sz w:val="20"/>
                <w:szCs w:val="20"/>
              </w:rPr>
              <w:t>SENS</w:t>
            </w:r>
            <w:r w:rsidR="003E686A" w:rsidRPr="009C6D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992" w:type="dxa"/>
          </w:tcPr>
          <w:p w:rsidR="00A56D6A" w:rsidRPr="009C6DEB" w:rsidRDefault="005E4F6F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698304,84</w:t>
            </w:r>
          </w:p>
        </w:tc>
        <w:tc>
          <w:tcPr>
            <w:tcW w:w="1134" w:type="dxa"/>
          </w:tcPr>
          <w:p w:rsidR="00A56D6A" w:rsidRPr="009C6DEB" w:rsidRDefault="003E686A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6D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A56D6A" w:rsidRPr="005E4F6F" w:rsidTr="009A5C11">
        <w:tc>
          <w:tcPr>
            <w:tcW w:w="438" w:type="dxa"/>
          </w:tcPr>
          <w:p w:rsidR="00A56D6A" w:rsidRPr="002A523F" w:rsidRDefault="002A523F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1542" w:type="dxa"/>
          </w:tcPr>
          <w:p w:rsidR="00A56D6A" w:rsidRPr="005E4F6F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E4F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Ипаева</w:t>
            </w:r>
            <w:proofErr w:type="spellEnd"/>
            <w:r w:rsidRPr="005E4F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Э.В.</w:t>
            </w:r>
          </w:p>
        </w:tc>
        <w:tc>
          <w:tcPr>
            <w:tcW w:w="1559" w:type="dxa"/>
          </w:tcPr>
          <w:p w:rsidR="00A56D6A" w:rsidRPr="005E4F6F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4F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5E4F6F" w:rsidRDefault="003E68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4F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5E4F6F" w:rsidRDefault="003E686A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4F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долевая, ¼ доля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5E4F6F" w:rsidRDefault="003E686A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4F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5E4F6F" w:rsidRDefault="003E686A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4F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5E4F6F" w:rsidRDefault="003E686A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4F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5E4F6F" w:rsidRDefault="003E686A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4F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85,6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5E4F6F" w:rsidRDefault="003E686A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4F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</w:tcPr>
          <w:p w:rsidR="00A56D6A" w:rsidRPr="005E4F6F" w:rsidRDefault="003E686A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4F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A56D6A" w:rsidRPr="005E4F6F" w:rsidRDefault="005E4F6F" w:rsidP="00A56D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434238,12</w:t>
            </w:r>
          </w:p>
        </w:tc>
        <w:tc>
          <w:tcPr>
            <w:tcW w:w="1134" w:type="dxa"/>
          </w:tcPr>
          <w:p w:rsidR="00A56D6A" w:rsidRPr="005E4F6F" w:rsidRDefault="003E686A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4F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3E686A" w:rsidRPr="00636928" w:rsidTr="00A56D6A">
        <w:tc>
          <w:tcPr>
            <w:tcW w:w="438" w:type="dxa"/>
          </w:tcPr>
          <w:p w:rsidR="003E686A" w:rsidRPr="005E4F6F" w:rsidRDefault="002A523F" w:rsidP="003E68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1542" w:type="dxa"/>
          </w:tcPr>
          <w:p w:rsidR="003E686A" w:rsidRPr="005E4F6F" w:rsidRDefault="003E686A" w:rsidP="003E68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4F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559" w:type="dxa"/>
          </w:tcPr>
          <w:p w:rsidR="003E686A" w:rsidRPr="005E4F6F" w:rsidRDefault="003E686A" w:rsidP="003E68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686A" w:rsidRPr="005E4F6F" w:rsidRDefault="003E686A" w:rsidP="003E68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4F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E686A" w:rsidRPr="005E4F6F" w:rsidRDefault="003E686A" w:rsidP="003E68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4F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долевая, ¼ доля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E686A" w:rsidRPr="005E4F6F" w:rsidRDefault="003E686A" w:rsidP="003E68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4F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E686A" w:rsidRPr="005E4F6F" w:rsidRDefault="003E686A" w:rsidP="003E68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4F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686A" w:rsidRPr="005E4F6F" w:rsidRDefault="003E686A" w:rsidP="003E68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4F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E686A" w:rsidRPr="005E4F6F" w:rsidRDefault="003E686A" w:rsidP="003E68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4F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85,6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E686A" w:rsidRPr="005E4F6F" w:rsidRDefault="003E686A" w:rsidP="003E68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4F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</w:tcPr>
          <w:p w:rsidR="003E686A" w:rsidRPr="005E4F6F" w:rsidRDefault="00F72357" w:rsidP="00F723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а/м л</w:t>
            </w:r>
            <w:r w:rsidR="003E686A" w:rsidRPr="005E4F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егковой «Лада 217030»</w:t>
            </w:r>
          </w:p>
        </w:tc>
        <w:tc>
          <w:tcPr>
            <w:tcW w:w="992" w:type="dxa"/>
          </w:tcPr>
          <w:p w:rsidR="003E686A" w:rsidRPr="005E4F6F" w:rsidRDefault="005E4F6F" w:rsidP="005E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55631</w:t>
            </w:r>
            <w:r w:rsidR="003E686A" w:rsidRPr="005E4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58</w:t>
            </w:r>
          </w:p>
        </w:tc>
        <w:tc>
          <w:tcPr>
            <w:tcW w:w="1134" w:type="dxa"/>
          </w:tcPr>
          <w:p w:rsidR="003E686A" w:rsidRPr="003E686A" w:rsidRDefault="003E686A" w:rsidP="003E68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4F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</w:tbl>
    <w:p w:rsidR="00E478ED" w:rsidRPr="009A5C11" w:rsidRDefault="00E478ED" w:rsidP="00401D30">
      <w:pPr>
        <w:rPr>
          <w:rFonts w:ascii="Times New Roman" w:hAnsi="Times New Roman" w:cs="Times New Roman"/>
          <w:sz w:val="20"/>
          <w:szCs w:val="20"/>
          <w:lang w:val="ru-RU"/>
        </w:rPr>
      </w:pPr>
    </w:p>
    <w:sectPr w:rsidR="00E478ED" w:rsidRPr="009A5C11" w:rsidSect="009B26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578" w:rsidRDefault="00E47578">
      <w:r>
        <w:separator/>
      </w:r>
    </w:p>
  </w:endnote>
  <w:endnote w:type="continuationSeparator" w:id="1">
    <w:p w:rsidR="00E47578" w:rsidRDefault="00E47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A07" w:rsidRDefault="00BD5A0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A07" w:rsidRDefault="00BD5A0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A07" w:rsidRDefault="00BD5A0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578" w:rsidRDefault="00E47578">
      <w:r>
        <w:separator/>
      </w:r>
    </w:p>
  </w:footnote>
  <w:footnote w:type="continuationSeparator" w:id="1">
    <w:p w:rsidR="00E47578" w:rsidRDefault="00E475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A07" w:rsidRDefault="00BD5A0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A07" w:rsidRDefault="00BD5A0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A07" w:rsidRDefault="00BD5A0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7F2FDF"/>
    <w:rsid w:val="00051063"/>
    <w:rsid w:val="000E11C7"/>
    <w:rsid w:val="000E5FE2"/>
    <w:rsid w:val="00160D87"/>
    <w:rsid w:val="00172D2F"/>
    <w:rsid w:val="00176C88"/>
    <w:rsid w:val="00182CE8"/>
    <w:rsid w:val="0018732F"/>
    <w:rsid w:val="001F612F"/>
    <w:rsid w:val="0025509F"/>
    <w:rsid w:val="00277253"/>
    <w:rsid w:val="0028250C"/>
    <w:rsid w:val="002A523F"/>
    <w:rsid w:val="002B2C9B"/>
    <w:rsid w:val="00315BE4"/>
    <w:rsid w:val="003765DD"/>
    <w:rsid w:val="003A10A4"/>
    <w:rsid w:val="003E686A"/>
    <w:rsid w:val="00401D30"/>
    <w:rsid w:val="00420FDE"/>
    <w:rsid w:val="0046361E"/>
    <w:rsid w:val="00463EA9"/>
    <w:rsid w:val="00465862"/>
    <w:rsid w:val="004E2267"/>
    <w:rsid w:val="005315D9"/>
    <w:rsid w:val="00560EF7"/>
    <w:rsid w:val="005723D4"/>
    <w:rsid w:val="005E4F6F"/>
    <w:rsid w:val="00633904"/>
    <w:rsid w:val="00636928"/>
    <w:rsid w:val="006A72CF"/>
    <w:rsid w:val="006C493B"/>
    <w:rsid w:val="00715FC2"/>
    <w:rsid w:val="007278FF"/>
    <w:rsid w:val="007837D4"/>
    <w:rsid w:val="007A49CF"/>
    <w:rsid w:val="007C5EAB"/>
    <w:rsid w:val="007F2FDF"/>
    <w:rsid w:val="00803D26"/>
    <w:rsid w:val="0085250D"/>
    <w:rsid w:val="00866B27"/>
    <w:rsid w:val="0087273C"/>
    <w:rsid w:val="00880F00"/>
    <w:rsid w:val="0088280B"/>
    <w:rsid w:val="00910737"/>
    <w:rsid w:val="00920C6D"/>
    <w:rsid w:val="00947694"/>
    <w:rsid w:val="00994C15"/>
    <w:rsid w:val="009A5C11"/>
    <w:rsid w:val="009B26BA"/>
    <w:rsid w:val="009C6DEB"/>
    <w:rsid w:val="00A113E4"/>
    <w:rsid w:val="00A56D6A"/>
    <w:rsid w:val="00A61840"/>
    <w:rsid w:val="00B23B89"/>
    <w:rsid w:val="00B863B9"/>
    <w:rsid w:val="00B9105B"/>
    <w:rsid w:val="00BD5A07"/>
    <w:rsid w:val="00C47898"/>
    <w:rsid w:val="00C50BF2"/>
    <w:rsid w:val="00C66FE6"/>
    <w:rsid w:val="00C7314B"/>
    <w:rsid w:val="00CE50E4"/>
    <w:rsid w:val="00CF0ABB"/>
    <w:rsid w:val="00D36347"/>
    <w:rsid w:val="00D67EC1"/>
    <w:rsid w:val="00E33809"/>
    <w:rsid w:val="00E47578"/>
    <w:rsid w:val="00E478ED"/>
    <w:rsid w:val="00E7176B"/>
    <w:rsid w:val="00F02DA6"/>
    <w:rsid w:val="00F05D0F"/>
    <w:rsid w:val="00F72357"/>
    <w:rsid w:val="00FB2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904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3904"/>
  </w:style>
  <w:style w:type="paragraph" w:styleId="a5">
    <w:name w:val="footer"/>
    <w:basedOn w:val="a"/>
    <w:link w:val="a6"/>
    <w:uiPriority w:val="99"/>
    <w:unhideWhenUsed/>
    <w:rsid w:val="00633904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3904"/>
  </w:style>
  <w:style w:type="table" w:styleId="a7">
    <w:name w:val="Table Grid"/>
    <w:basedOn w:val="a1"/>
    <w:uiPriority w:val="39"/>
    <w:rsid w:val="00FB24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478E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7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57;%20&#1086;&#1076;&#1080;&#1085;&#1072;&#1088;&#1085;&#1099;&#1084;%20&#1080;&#1085;&#1090;&#1077;&#1088;&#1074;&#1072;&#1083;&#1086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3883E9D-C0C7-4270-9DC1-43FDEAEA51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 одинарным интервалом</Template>
  <TotalTime>0</TotalTime>
  <Pages>5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2016-05-11T06:30:00Z</dcterms:created>
  <dcterms:modified xsi:type="dcterms:W3CDTF">2016-05-11T06:30:00Z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